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125" w:type="pct"/>
        <w:tblCellSpacing w:w="72" w:type="dxa"/>
        <w:tblInd w:w="-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ructure layout table"/>
      </w:tblPr>
      <w:tblGrid>
        <w:gridCol w:w="7007"/>
        <w:gridCol w:w="4063"/>
      </w:tblGrid>
      <w:tr w:rsidR="00FE4BDB" w:rsidRPr="00A62AD4" w14:paraId="567EB7AE" w14:textId="77777777" w:rsidTr="009A72B1">
        <w:trPr>
          <w:tblHeader/>
          <w:tblCellSpacing w:w="72" w:type="dxa"/>
        </w:trPr>
        <w:tc>
          <w:tcPr>
            <w:tcW w:w="6791" w:type="dxa"/>
            <w:shd w:val="clear" w:color="auto" w:fill="487F81" w:themeFill="accent1"/>
            <w:tcMar>
              <w:right w:w="259" w:type="dxa"/>
            </w:tcMar>
            <w:vAlign w:val="center"/>
          </w:tcPr>
          <w:p w14:paraId="78CC6A5C" w14:textId="5532D290" w:rsidR="00FE4BDB" w:rsidRPr="00E51F19" w:rsidRDefault="0007513A" w:rsidP="00FE4BDB">
            <w:pPr>
              <w:pStyle w:val="Title"/>
              <w:spacing w:after="240"/>
            </w:pPr>
            <w:r w:rsidRPr="00E51F19">
              <w:t>Prevention Conference 2021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D7E8E8" w:themeFill="accent1" w:themeFillTint="33"/>
            <w:vAlign w:val="center"/>
          </w:tcPr>
          <w:p w14:paraId="55194AF3" w14:textId="730997E4" w:rsidR="00FE4BDB" w:rsidRPr="00A62AD4" w:rsidRDefault="0007513A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CA5440D" wp14:editId="4A009BBD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138430</wp:posOffset>
                  </wp:positionV>
                  <wp:extent cx="2442845" cy="904240"/>
                  <wp:effectExtent l="0" t="0" r="0" b="0"/>
                  <wp:wrapNone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2845" cy="904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17945" w14:textId="77777777" w:rsidR="0007513A" w:rsidRDefault="0007513A" w:rsidP="00041E3D">
            <w:pPr>
              <w:pStyle w:val="Subtitle"/>
              <w:spacing w:after="240"/>
            </w:pPr>
          </w:p>
          <w:p w14:paraId="465D2C1C" w14:textId="600B4EAE" w:rsidR="00FE4BDB" w:rsidRDefault="00FE4BDB" w:rsidP="00041E3D">
            <w:pPr>
              <w:pStyle w:val="Subtitle"/>
              <w:spacing w:after="240"/>
            </w:pPr>
          </w:p>
          <w:p w14:paraId="7F721438" w14:textId="0E57CA4F" w:rsidR="00FE4BDB" w:rsidRPr="00A62AD4" w:rsidRDefault="0007513A" w:rsidP="00041E3D">
            <w:pPr>
              <w:pStyle w:val="Subtitle"/>
              <w:spacing w:after="240"/>
            </w:pPr>
            <w:r>
              <w:rPr>
                <w:noProof/>
              </w:rPr>
              <w:drawing>
                <wp:inline distT="0" distB="0" distL="0" distR="0" wp14:anchorId="58F8F457" wp14:editId="61A553E4">
                  <wp:extent cx="1266825" cy="889115"/>
                  <wp:effectExtent l="0" t="0" r="0" b="635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94" cy="90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D4" w:rsidRPr="00A62AD4" w14:paraId="594C56FD" w14:textId="77777777" w:rsidTr="002C44C0">
        <w:trPr>
          <w:trHeight w:val="4320"/>
          <w:tblCellSpacing w:w="72" w:type="dxa"/>
        </w:trPr>
        <w:tc>
          <w:tcPr>
            <w:tcW w:w="6791" w:type="dxa"/>
            <w:shd w:val="clear" w:color="auto" w:fill="auto"/>
            <w:tcMar>
              <w:right w:w="259" w:type="dxa"/>
            </w:tcMar>
          </w:tcPr>
          <w:p w14:paraId="0ADDC839" w14:textId="0972FA15" w:rsidR="002C44C0" w:rsidRPr="002E4D81" w:rsidRDefault="00A62AD4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56"/>
                <w:szCs w:val="40"/>
              </w:rPr>
            </w:pPr>
            <w:r w:rsidRPr="002E4D81">
              <w:rPr>
                <w:b/>
                <w:bCs/>
                <w:i/>
                <w:iCs/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280853C7" wp14:editId="1D0F25EC">
                  <wp:simplePos x="0" y="0"/>
                  <wp:positionH relativeFrom="column">
                    <wp:posOffset>6824</wp:posOffset>
                  </wp:positionH>
                  <wp:positionV relativeFrom="paragraph">
                    <wp:posOffset>70371</wp:posOffset>
                  </wp:positionV>
                  <wp:extent cx="4143375" cy="276915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3375" cy="276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C4B4F3A" w14:textId="12854B95" w:rsidR="002E4D81" w:rsidRDefault="002E4D81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</w:p>
          <w:p w14:paraId="2A960FE8" w14:textId="2875E29C" w:rsidR="002E4D81" w:rsidRDefault="002E4D81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</w:p>
          <w:p w14:paraId="748BDCE4" w14:textId="0FDB1DC1" w:rsidR="002E4D81" w:rsidRDefault="002E4D81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</w:p>
          <w:p w14:paraId="61335212" w14:textId="7B48CF2C" w:rsidR="002E4D81" w:rsidRDefault="002E4D81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</w:p>
          <w:p w14:paraId="236121C3" w14:textId="249EB899" w:rsidR="002E4D81" w:rsidRDefault="002E4D81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</w:p>
          <w:p w14:paraId="4AE9F10F" w14:textId="32A8B8A3" w:rsidR="002E4D81" w:rsidRDefault="002E4D81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C8CE76" wp14:editId="1E155207">
                      <wp:simplePos x="0" y="0"/>
                      <wp:positionH relativeFrom="column">
                        <wp:posOffset>429592</wp:posOffset>
                      </wp:positionH>
                      <wp:positionV relativeFrom="paragraph">
                        <wp:posOffset>46260</wp:posOffset>
                      </wp:positionV>
                      <wp:extent cx="5431809" cy="1828800"/>
                      <wp:effectExtent l="0" t="0" r="0" b="825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180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9C1902" w14:textId="2D715336" w:rsidR="002E4D81" w:rsidRPr="002E4D81" w:rsidRDefault="002E4D81" w:rsidP="002E4D81">
                                  <w:pPr>
                                    <w:pStyle w:val="Photo"/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C08DF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E4D81">
                                    <w:rPr>
                                      <w:b/>
                                      <w:bCs/>
                                      <w:i/>
                                      <w:iCs/>
                                      <w:noProof/>
                                      <w:color w:val="FC08DF"/>
                                      <w:sz w:val="72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matte">
                                        <w14:bevelT w14:w="63500" w14:h="12700" w14:prst="angle"/>
                                        <w14:contourClr>
                                          <w14:schemeClr w14:val="bg1">
                                            <w14:lumMod w14:val="65000"/>
                                          </w14:schemeClr>
                                        </w14:contourClr>
                                      </w14:props3d>
                                    </w:rPr>
                                    <w:t>Friday, October 1,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harsh" dir="t"/>
                              </a:scene3d>
                              <a:sp3d extrusionH="57150" prstMaterial="matte">
                                <a:bevelT w="63500" h="12700" prst="angle"/>
                                <a:contourClr>
                                  <a:schemeClr val="bg1">
                                    <a:lumMod val="6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78C8CE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33.85pt;margin-top:3.65pt;width:427.7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" filled="f" stroked="f">
                      <v:textbox style="mso-fit-shape-to-text:t">
                        <w:txbxContent>
                          <w:p w14:paraId="4F9C1902" w14:textId="2D715336" w:rsidR="002E4D81" w:rsidRPr="002E4D81" w:rsidRDefault="002E4D81" w:rsidP="002E4D81">
                            <w:pPr>
                              <w:pStyle w:val="Photo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C08D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E4D81">
                              <w:rPr>
                                <w:b/>
                                <w:bCs/>
                                <w:i/>
                                <w:iCs/>
                                <w:noProof/>
                                <w:color w:val="FC08D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Friday, October 1, 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4710B9" w14:textId="5BD00E77" w:rsidR="002E4D81" w:rsidRDefault="00F7017F" w:rsidP="002C44C0">
            <w:pPr>
              <w:pStyle w:val="Photo"/>
              <w:spacing w:after="0" w:line="259" w:lineRule="auto"/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</w:pPr>
            <w:r w:rsidRPr="004D21EF">
              <w:rPr>
                <w:b/>
                <w:bCs/>
                <w:i/>
                <w:iCs/>
                <w:noProof/>
                <w:color w:val="00B050"/>
                <w:sz w:val="48"/>
                <w:szCs w:val="48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C7C4A6D" wp14:editId="7FBA5C4E">
                      <wp:simplePos x="0" y="0"/>
                      <wp:positionH relativeFrom="margin">
                        <wp:posOffset>2504845</wp:posOffset>
                      </wp:positionH>
                      <wp:positionV relativeFrom="paragraph">
                        <wp:posOffset>314960</wp:posOffset>
                      </wp:positionV>
                      <wp:extent cx="4531057" cy="2470245"/>
                      <wp:effectExtent l="0" t="0" r="3175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1057" cy="24702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3470C7" w14:textId="46768A78" w:rsidR="00253EA0" w:rsidRPr="002E4D81" w:rsidRDefault="00253EA0" w:rsidP="00253EA0">
                                  <w:pPr>
                                    <w:pStyle w:val="Heading3"/>
                                    <w:rPr>
                                      <w:rFonts w:ascii="Elephant" w:hAnsi="Elephant"/>
                                      <w:b/>
                                      <w:color w:val="000000" w:themeColor="text1"/>
                                      <w:sz w:val="32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2E4D81">
                                    <w:rPr>
                                      <w:rFonts w:ascii="Elephant" w:hAnsi="Elephant"/>
                                      <w:b/>
                                      <w:color w:val="000000" w:themeColor="text1"/>
                                      <w:sz w:val="32"/>
                                      <w:szCs w:val="28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Topics Include</w:t>
                                  </w:r>
                                </w:p>
                                <w:p w14:paraId="5AD75ADB" w14:textId="49A480B4" w:rsidR="00253EA0" w:rsidRPr="002E4D81" w:rsidRDefault="00253EA0" w:rsidP="00253EA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Mental Health and Substance Abuse Issues</w:t>
                                  </w:r>
                                  <w:r w:rsidR="002C44C0"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with</w:t>
                                  </w:r>
                                  <w:r w:rsidR="002C44C0" w:rsidRPr="002E4D81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Comedian Gab Bonesso</w:t>
                                  </w:r>
                                </w:p>
                                <w:p w14:paraId="12C5783A" w14:textId="38F8F64C" w:rsidR="00253EA0" w:rsidRPr="002E4D81" w:rsidRDefault="00253EA0" w:rsidP="00253EA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Impaired Driving in PA with a focus on Medical Marijuana</w:t>
                                  </w:r>
                                  <w:r w:rsidR="002C44C0"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44C0" w:rsidRPr="004D3CA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with </w:t>
                                  </w:r>
                                  <w:r w:rsidR="002C44C0" w:rsidRPr="002E4D81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PA DUI Association and PSP Trooper Tappe</w:t>
                                  </w:r>
                                </w:p>
                                <w:p w14:paraId="3CA1F56E" w14:textId="23B58AF7" w:rsidR="00253EA0" w:rsidRPr="002E4D81" w:rsidRDefault="00253EA0" w:rsidP="00253EA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ACES surrounding </w:t>
                                  </w:r>
                                  <w:proofErr w:type="gramStart"/>
                                  <w:r w:rsidR="002E4D81"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Substance Use Disorder</w:t>
                                  </w:r>
                                  <w:proofErr w:type="gramEnd"/>
                                  <w:r w:rsidR="002E4D81"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44C0" w:rsidRPr="004D3CA4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presented by </w:t>
                                  </w:r>
                                  <w:r w:rsidR="002C44C0" w:rsidRPr="002E4D81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Tory Hough</w:t>
                                  </w:r>
                                </w:p>
                                <w:p w14:paraId="2C5144D2" w14:textId="77777777" w:rsidR="00253EA0" w:rsidRPr="002E4D81" w:rsidRDefault="00253EA0" w:rsidP="00253EA0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2E4D8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Q &amp; A </w:t>
                                  </w:r>
                                  <w:r w:rsidRPr="002E4D81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with a panel of Certified Recovery Specialists</w:t>
                                  </w:r>
                                </w:p>
                                <w:p w14:paraId="79F6CA54" w14:textId="06A0EC64" w:rsidR="00253EA0" w:rsidRPr="00253EA0" w:rsidRDefault="00253EA0" w:rsidP="00253EA0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7C4A6D" id="Text Box 2" o:spid="_x0000_s1027" type="#_x0000_t202" style="position:absolute;margin-left:197.25pt;margin-top:24.8pt;width:356.8pt;height:19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" fillcolor="#487f81 [3204]" stroked="f">
                      <v:textbox>
                        <w:txbxContent>
                          <w:p w14:paraId="343470C7" w14:textId="46768A78" w:rsidR="00253EA0" w:rsidRPr="002E4D81" w:rsidRDefault="00253EA0" w:rsidP="00253EA0">
                            <w:pPr>
                              <w:pStyle w:val="Heading3"/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4D81">
                              <w:rPr>
                                <w:rFonts w:ascii="Elephant" w:hAnsi="Elephant"/>
                                <w:b/>
                                <w:color w:val="000000" w:themeColor="text1"/>
                                <w:sz w:val="32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Topics Include</w:t>
                            </w:r>
                          </w:p>
                          <w:p w14:paraId="5AD75ADB" w14:textId="49A480B4" w:rsidR="00253EA0" w:rsidRPr="002E4D81" w:rsidRDefault="00253EA0" w:rsidP="00253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Mental Health and Substance Abuse Issues</w:t>
                            </w:r>
                            <w:r w:rsidR="002C44C0"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with</w:t>
                            </w:r>
                            <w:r w:rsidR="002C44C0" w:rsidRPr="002E4D8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Comedian Gab Bonesso</w:t>
                            </w:r>
                          </w:p>
                          <w:p w14:paraId="12C5783A" w14:textId="38F8F64C" w:rsidR="00253EA0" w:rsidRPr="002E4D81" w:rsidRDefault="00253EA0" w:rsidP="00253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Impaired Driving in PA with a focus on Medical Marijuana</w:t>
                            </w:r>
                            <w:r w:rsidR="002C44C0"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44C0" w:rsidRPr="004D3C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2C44C0" w:rsidRPr="002E4D8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PA DUI Association and PSP Trooper Tappe</w:t>
                            </w:r>
                          </w:p>
                          <w:p w14:paraId="3CA1F56E" w14:textId="23B58AF7" w:rsidR="00253EA0" w:rsidRPr="002E4D81" w:rsidRDefault="00253EA0" w:rsidP="00253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ACES surrounding </w:t>
                            </w:r>
                            <w:proofErr w:type="gramStart"/>
                            <w:r w:rsidR="002E4D81"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Substance Use Disorder</w:t>
                            </w:r>
                            <w:proofErr w:type="gramEnd"/>
                            <w:r w:rsidR="002E4D81"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44C0" w:rsidRPr="004D3CA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presented by </w:t>
                            </w:r>
                            <w:r w:rsidR="002C44C0" w:rsidRPr="002E4D8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Tory Hough</w:t>
                            </w:r>
                          </w:p>
                          <w:p w14:paraId="2C5144D2" w14:textId="77777777" w:rsidR="00253EA0" w:rsidRPr="002E4D81" w:rsidRDefault="00253EA0" w:rsidP="00253E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E4D81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Q &amp; A </w:t>
                            </w:r>
                            <w:r w:rsidRPr="002E4D81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with a panel of Certified Recovery Specialists</w:t>
                            </w:r>
                          </w:p>
                          <w:p w14:paraId="79F6CA54" w14:textId="06A0EC64" w:rsidR="00253EA0" w:rsidRPr="00253EA0" w:rsidRDefault="00253EA0" w:rsidP="00253EA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1BCAC95" w14:textId="3B73AA18" w:rsidR="00A62AD4" w:rsidRPr="002C44C0" w:rsidRDefault="0007513A" w:rsidP="002C44C0">
            <w:pPr>
              <w:pStyle w:val="Photo"/>
              <w:spacing w:after="0" w:line="259" w:lineRule="auto"/>
              <w:rPr>
                <w:i/>
                <w:iCs/>
                <w:color w:val="487F81" w:themeColor="accent1"/>
                <w:sz w:val="56"/>
                <w:szCs w:val="40"/>
              </w:rPr>
            </w:pPr>
            <w:r w:rsidRPr="002C44C0">
              <w:rPr>
                <w:b/>
                <w:bCs/>
                <w:i/>
                <w:iCs/>
                <w:color w:val="487F81" w:themeColor="accent1"/>
                <w:sz w:val="40"/>
                <w:szCs w:val="32"/>
              </w:rPr>
              <w:t>8:45 AM—3:45 PM</w:t>
            </w:r>
          </w:p>
          <w:p w14:paraId="1A7A3CBE" w14:textId="68729A70" w:rsidR="002E4D81" w:rsidRDefault="0007513A" w:rsidP="00253EA0">
            <w:pPr>
              <w:rPr>
                <w:i/>
                <w:iCs/>
                <w:sz w:val="28"/>
                <w:szCs w:val="28"/>
              </w:rPr>
            </w:pPr>
            <w:r w:rsidRPr="00E51F19">
              <w:rPr>
                <w:i/>
                <w:iCs/>
                <w:sz w:val="28"/>
                <w:szCs w:val="28"/>
              </w:rPr>
              <w:t>Westmoreland County</w:t>
            </w:r>
          </w:p>
          <w:p w14:paraId="08A82A3D" w14:textId="3CBFA069" w:rsidR="009A72B1" w:rsidRPr="00E51F19" w:rsidRDefault="0007513A" w:rsidP="00253EA0">
            <w:pPr>
              <w:rPr>
                <w:i/>
                <w:iCs/>
                <w:sz w:val="28"/>
                <w:szCs w:val="28"/>
              </w:rPr>
            </w:pPr>
            <w:r w:rsidRPr="00E51F19">
              <w:rPr>
                <w:i/>
                <w:iCs/>
                <w:sz w:val="28"/>
                <w:szCs w:val="28"/>
              </w:rPr>
              <w:t>Community College</w:t>
            </w:r>
          </w:p>
          <w:sdt>
            <w:sdtPr>
              <w:rPr>
                <w:i/>
                <w:iCs/>
              </w:rPr>
              <w:alias w:val="Enter Contact Info:"/>
              <w:tag w:val="Enter Contact Info:"/>
              <w:id w:val="1825698885"/>
              <w:placeholder>
                <w:docPart w:val="E2CA5A5D6FF64AF48C348BF420BDFA2D"/>
              </w:placeholder>
              <w:temporary/>
              <w:showingPlcHdr/>
              <w15:appearance w15:val="hidden"/>
            </w:sdtPr>
            <w:sdtEndPr/>
            <w:sdtContent>
              <w:p w14:paraId="2CE823CE" w14:textId="77777777" w:rsidR="00253EA0" w:rsidRPr="00E51F19" w:rsidRDefault="00253EA0" w:rsidP="00253EA0">
                <w:pPr>
                  <w:pStyle w:val="ContactInfo"/>
                  <w:rPr>
                    <w:i/>
                    <w:iCs/>
                  </w:rPr>
                </w:pPr>
                <w:r w:rsidRPr="00E51F19">
                  <w:rPr>
                    <w:i/>
                    <w:iCs/>
                  </w:rPr>
                  <w:t>Contact Info</w:t>
                </w:r>
              </w:p>
            </w:sdtContent>
          </w:sdt>
          <w:p w14:paraId="60B26BA1" w14:textId="25FE8AD6" w:rsidR="00253EA0" w:rsidRPr="00E51F19" w:rsidRDefault="00253EA0" w:rsidP="00253EA0">
            <w:pPr>
              <w:pStyle w:val="Phone"/>
              <w:rPr>
                <w:i/>
                <w:iCs/>
              </w:rPr>
            </w:pPr>
            <w:r w:rsidRPr="00E51F19">
              <w:rPr>
                <w:i/>
                <w:iCs/>
              </w:rPr>
              <w:t>724.542.4508</w:t>
            </w:r>
          </w:p>
          <w:p w14:paraId="36DE713C" w14:textId="0968431E" w:rsidR="00253EA0" w:rsidRPr="00E51F19" w:rsidRDefault="00253EA0" w:rsidP="00253EA0">
            <w:pPr>
              <w:rPr>
                <w:i/>
                <w:iCs/>
              </w:rPr>
            </w:pPr>
            <w:r w:rsidRPr="00E51F19">
              <w:rPr>
                <w:i/>
                <w:iCs/>
              </w:rPr>
              <w:t>sopalinski@wedacinc.org</w:t>
            </w:r>
          </w:p>
        </w:tc>
        <w:tc>
          <w:tcPr>
            <w:tcW w:w="3847" w:type="dxa"/>
            <w:tcBorders>
              <w:left w:val="nil"/>
            </w:tcBorders>
            <w:shd w:val="clear" w:color="auto" w:fill="auto"/>
          </w:tcPr>
          <w:p w14:paraId="4E38E14B" w14:textId="77777777" w:rsidR="00F7017F" w:rsidRDefault="00F7017F" w:rsidP="004D21EF">
            <w:pPr>
              <w:jc w:val="center"/>
              <w:rPr>
                <w:b/>
                <w:bCs/>
                <w:color w:val="487F81" w:themeColor="accent1"/>
                <w:sz w:val="72"/>
                <w:szCs w:val="7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</w:p>
          <w:p w14:paraId="3660F12B" w14:textId="3F30CD18" w:rsidR="004D21EF" w:rsidRPr="004D21EF" w:rsidRDefault="00253EA0" w:rsidP="004D21EF">
            <w:pPr>
              <w:jc w:val="center"/>
              <w:rPr>
                <w:b/>
                <w:bCs/>
                <w:color w:val="487F81" w:themeColor="accent1"/>
                <w:sz w:val="72"/>
                <w:szCs w:val="7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4D21EF">
              <w:rPr>
                <w:b/>
                <w:bCs/>
                <w:color w:val="487F81" w:themeColor="accent1"/>
                <w:sz w:val="72"/>
                <w:szCs w:val="72"/>
                <w14:glow w14:rad="101600">
                  <w14:schemeClr w14:val="accent1">
                    <w14:alpha w14:val="60000"/>
                    <w14:satMod w14:val="175000"/>
                  </w14:schemeClr>
                </w14:glow>
              </w:rPr>
              <w:t>FREE EVENT</w:t>
            </w:r>
          </w:p>
          <w:p w14:paraId="4210478D" w14:textId="2947AF53" w:rsidR="0007513A" w:rsidRPr="004D21EF" w:rsidRDefault="004D21EF" w:rsidP="004D21EF">
            <w:pPr>
              <w:jc w:val="center"/>
              <w:rPr>
                <w:b/>
                <w:bCs/>
                <w:color w:val="487F81" w:themeColor="accent1"/>
                <w:sz w:val="18"/>
                <w:szCs w:val="18"/>
              </w:rPr>
            </w:pPr>
            <w:r w:rsidRPr="004D21EF">
              <w:rPr>
                <w:b/>
                <w:bCs/>
                <w:color w:val="487F81" w:themeColor="accent1"/>
                <w:sz w:val="36"/>
                <w:szCs w:val="36"/>
              </w:rPr>
              <w:t xml:space="preserve">For </w:t>
            </w:r>
            <w:r w:rsidR="00253EA0" w:rsidRPr="004D21EF">
              <w:rPr>
                <w:b/>
                <w:bCs/>
                <w:color w:val="487F81" w:themeColor="accent1"/>
                <w:sz w:val="36"/>
                <w:szCs w:val="36"/>
              </w:rPr>
              <w:t>Participants</w:t>
            </w:r>
          </w:p>
          <w:p w14:paraId="5ADFDDC9" w14:textId="147B5DF4" w:rsidR="00253EA0" w:rsidRPr="004D21EF" w:rsidRDefault="00253EA0" w:rsidP="004D21EF">
            <w:pPr>
              <w:jc w:val="center"/>
              <w:rPr>
                <w:b/>
                <w:bCs/>
                <w:i/>
                <w:iCs/>
              </w:rPr>
            </w:pPr>
            <w:r w:rsidRPr="004D21EF">
              <w:rPr>
                <w:b/>
                <w:bCs/>
                <w:i/>
                <w:iCs/>
                <w:color w:val="487F81" w:themeColor="accent1"/>
                <w:sz w:val="44"/>
                <w:szCs w:val="44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  <w:t>Lunch is Provided</w:t>
            </w:r>
          </w:p>
        </w:tc>
      </w:tr>
    </w:tbl>
    <w:p w14:paraId="622D70C7" w14:textId="7FE39B21" w:rsidR="009A72B1" w:rsidRPr="00A62AD4" w:rsidRDefault="00183C18" w:rsidP="004D21E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1A6FBD8" wp14:editId="5D56B865">
                <wp:simplePos x="0" y="0"/>
                <wp:positionH relativeFrom="column">
                  <wp:posOffset>-166255</wp:posOffset>
                </wp:positionH>
                <wp:positionV relativeFrom="paragraph">
                  <wp:posOffset>231025</wp:posOffset>
                </wp:positionV>
                <wp:extent cx="6234546" cy="859809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4546" cy="859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F739E" w14:textId="6060068F" w:rsidR="002E4D81" w:rsidRDefault="002E4D81">
                            <w:r w:rsidRPr="00E51F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PARTICIPANTS REGISTER AT </w:t>
                            </w:r>
                            <w:hyperlink r:id="rId10" w:history="1">
                              <w:r w:rsidR="004D3CA4" w:rsidRPr="004D3CA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HTTPS://WWW.SURVEYMONKEY.COM/R/PREVENTIONCONFERENCE2021</w:t>
                              </w:r>
                            </w:hyperlink>
                            <w:r w:rsidR="004D3CA4" w:rsidRPr="004D3C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FBD8" id="Text Box 6" o:spid="_x0000_s1028" type="#_x0000_t202" style="position:absolute;margin-left:-13.1pt;margin-top:18.2pt;width:490.9pt;height:67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" fillcolor="white [3201]" stroked="f" strokeweight=".5pt">
                <v:textbox>
                  <w:txbxContent>
                    <w:p w14:paraId="333F739E" w14:textId="6060068F" w:rsidR="002E4D81" w:rsidRDefault="002E4D81">
                      <w:r w:rsidRPr="00E51F19">
                        <w:rPr>
                          <w:b/>
                          <w:bCs/>
                          <w:sz w:val="28"/>
                          <w:szCs w:val="28"/>
                        </w:rPr>
                        <w:t xml:space="preserve">PARTICIPANTS REGISTER AT </w:t>
                      </w:r>
                      <w:hyperlink r:id="rId11" w:history="1">
                        <w:r w:rsidR="004D3CA4" w:rsidRPr="004D3CA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HTTPS://WWW.SURVEYMONKEY.COM/R/PREVENTIONCONFERENCE2021</w:t>
                        </w:r>
                      </w:hyperlink>
                      <w:r w:rsidR="004D3CA4" w:rsidRPr="004D3CA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0B2021F" w14:textId="2F1D40D6" w:rsidR="00A62AD4" w:rsidRPr="00A62AD4" w:rsidRDefault="002E4D81" w:rsidP="00547B35">
      <w:pPr>
        <w:pStyle w:val="NoSpacing"/>
      </w:pPr>
      <w:r w:rsidRPr="00E51F19">
        <w:rPr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56989F" wp14:editId="4749D01B">
                <wp:simplePos x="0" y="0"/>
                <wp:positionH relativeFrom="margin">
                  <wp:posOffset>-172445</wp:posOffset>
                </wp:positionH>
                <wp:positionV relativeFrom="paragraph">
                  <wp:posOffset>457902</wp:posOffset>
                </wp:positionV>
                <wp:extent cx="6991350" cy="573206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5732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EEB22" w14:textId="304F36D3" w:rsidR="00E51F19" w:rsidRPr="004D3CA4" w:rsidRDefault="00E51F19" w:rsidP="002E4D81">
                            <w:pPr>
                              <w:spacing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51F1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VENDOR TABLES AVAILABLE FOR $25 REGISTRATION FEE. VENDORS MAY REGISTER AT</w:t>
                            </w:r>
                            <w:r w:rsidR="004D3CA4" w:rsidRPr="004D3CA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12" w:history="1">
                              <w:r w:rsidR="004D3CA4" w:rsidRPr="004D3CA4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HTTPS://WWW.SURVEYMONKEY.COM/R/PREVCONF2021VENDORS</w:t>
                              </w:r>
                            </w:hyperlink>
                            <w:r w:rsidR="004D3CA4" w:rsidRPr="004D3CA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D084DB2" w14:textId="77777777" w:rsidR="00E51F19" w:rsidRPr="004D3CA4" w:rsidRDefault="00E51F19" w:rsidP="00E51F1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5C6D12" w14:textId="77777777" w:rsidR="00E51F19" w:rsidRDefault="00E51F19" w:rsidP="00E51F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76B642" w14:textId="77777777" w:rsidR="00E51F19" w:rsidRDefault="00E51F19" w:rsidP="00E51F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C4CA73" w14:textId="77777777" w:rsidR="00E51F19" w:rsidRDefault="00E51F19" w:rsidP="00E51F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37279A" w14:textId="753AE088" w:rsidR="004D21EF" w:rsidRDefault="004D21EF" w:rsidP="00E51F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21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VENDOR TABLES AVAILABLE FOR $25 REGISTRATION FEE. </w:t>
                            </w:r>
                          </w:p>
                          <w:p w14:paraId="4CED8200" w14:textId="53D338CE" w:rsidR="004D21EF" w:rsidRPr="004D21EF" w:rsidRDefault="004D21EF" w:rsidP="00E51F19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4D21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REGISTER AT </w:t>
                            </w:r>
                            <w:hyperlink r:id="rId13" w:history="1">
                              <w:r w:rsidRPr="004D21EF">
                                <w:rPr>
                                  <w:rStyle w:val="Hyperlink"/>
                                  <w:b/>
                                  <w:bCs/>
                                  <w:sz w:val="22"/>
                                  <w:szCs w:val="22"/>
                                </w:rPr>
                                <w:t>WWW.WEDACINC.ORG/PREVENTIONCONFERENCE</w:t>
                              </w:r>
                            </w:hyperlink>
                            <w:r w:rsidRPr="004D21EF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989F" id="_x0000_s1029" type="#_x0000_t202" style="position:absolute;margin-left:-13.6pt;margin-top:36.05pt;width:550.5pt;height:4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" stroked="f">
                <v:textbox>
                  <w:txbxContent>
                    <w:p w14:paraId="448EEB22" w14:textId="304F36D3" w:rsidR="00E51F19" w:rsidRPr="004D3CA4" w:rsidRDefault="00E51F19" w:rsidP="002E4D81">
                      <w:pPr>
                        <w:spacing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51F19">
                        <w:rPr>
                          <w:b/>
                          <w:bCs/>
                          <w:sz w:val="28"/>
                          <w:szCs w:val="28"/>
                        </w:rPr>
                        <w:t>VENDOR TABLES AVAILABLE FOR $25 REGISTRATION FEE. VENDORS MAY REGISTER AT</w:t>
                      </w:r>
                      <w:r w:rsidR="004D3CA4" w:rsidRPr="004D3CA4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hyperlink r:id="rId14" w:history="1">
                        <w:r w:rsidR="004D3CA4" w:rsidRPr="004D3CA4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HTTPS://WWW.SURVEYMONKEY.COM/R/PREVCONF2021VENDORS</w:t>
                        </w:r>
                      </w:hyperlink>
                      <w:r w:rsidR="004D3CA4" w:rsidRPr="004D3CA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D084DB2" w14:textId="77777777" w:rsidR="00E51F19" w:rsidRPr="004D3CA4" w:rsidRDefault="00E51F19" w:rsidP="00E51F19">
                      <w:pPr>
                        <w:rPr>
                          <w:b/>
                          <w:bCs/>
                        </w:rPr>
                      </w:pPr>
                    </w:p>
                    <w:p w14:paraId="785C6D12" w14:textId="77777777" w:rsidR="00E51F19" w:rsidRDefault="00E51F19" w:rsidP="00E51F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76B642" w14:textId="77777777" w:rsidR="00E51F19" w:rsidRDefault="00E51F19" w:rsidP="00E51F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C4CA73" w14:textId="77777777" w:rsidR="00E51F19" w:rsidRDefault="00E51F19" w:rsidP="00E51F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937279A" w14:textId="753AE088" w:rsidR="004D21EF" w:rsidRDefault="004D21EF" w:rsidP="00E51F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D21EF">
                        <w:rPr>
                          <w:b/>
                          <w:bCs/>
                          <w:sz w:val="22"/>
                          <w:szCs w:val="22"/>
                        </w:rPr>
                        <w:t xml:space="preserve">VENDOR TABLES AVAILABLE FOR $25 REGISTRATION FEE. </w:t>
                      </w:r>
                    </w:p>
                    <w:p w14:paraId="4CED8200" w14:textId="53D338CE" w:rsidR="004D21EF" w:rsidRPr="004D21EF" w:rsidRDefault="004D21EF" w:rsidP="00E51F19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4D21EF">
                        <w:rPr>
                          <w:b/>
                          <w:bCs/>
                          <w:sz w:val="22"/>
                          <w:szCs w:val="22"/>
                        </w:rPr>
                        <w:t xml:space="preserve">REGISTER AT </w:t>
                      </w:r>
                      <w:hyperlink r:id="rId15" w:history="1">
                        <w:r w:rsidRPr="004D21EF">
                          <w:rPr>
                            <w:rStyle w:val="Hyperlink"/>
                            <w:b/>
                            <w:bCs/>
                            <w:sz w:val="22"/>
                            <w:szCs w:val="22"/>
                          </w:rPr>
                          <w:t>WWW.WEDACINC.ORG/PREVENTIONCONFERENCE</w:t>
                        </w:r>
                      </w:hyperlink>
                      <w:r w:rsidRPr="004D21EF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62AD4" w:rsidRPr="00A62AD4" w:rsidSect="009A72B1">
      <w:footerReference w:type="default" r:id="rId1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B0195" w14:textId="77777777" w:rsidR="0007513A" w:rsidRDefault="0007513A">
      <w:pPr>
        <w:spacing w:after="0" w:line="240" w:lineRule="auto"/>
      </w:pPr>
      <w:r>
        <w:separator/>
      </w:r>
    </w:p>
  </w:endnote>
  <w:endnote w:type="continuationSeparator" w:id="0">
    <w:p w14:paraId="244FD96D" w14:textId="77777777" w:rsidR="0007513A" w:rsidRDefault="00075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23393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5BB6C" w14:textId="77777777" w:rsidR="00840850" w:rsidRDefault="008408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A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FE249" w14:textId="77777777" w:rsidR="0007513A" w:rsidRDefault="0007513A">
      <w:pPr>
        <w:spacing w:after="0" w:line="240" w:lineRule="auto"/>
      </w:pPr>
      <w:r>
        <w:separator/>
      </w:r>
    </w:p>
  </w:footnote>
  <w:footnote w:type="continuationSeparator" w:id="0">
    <w:p w14:paraId="4E62F2EC" w14:textId="77777777" w:rsidR="0007513A" w:rsidRDefault="00075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3C2F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1423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A888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98941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7969F7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94C0D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4F01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F056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64F2E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A6DC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69A8"/>
    <w:multiLevelType w:val="hybridMultilevel"/>
    <w:tmpl w:val="1E5C0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13A"/>
    <w:rsid w:val="000351C0"/>
    <w:rsid w:val="0007513A"/>
    <w:rsid w:val="001635C3"/>
    <w:rsid w:val="00183C18"/>
    <w:rsid w:val="00212FC8"/>
    <w:rsid w:val="00253EA0"/>
    <w:rsid w:val="002A752A"/>
    <w:rsid w:val="002C44C0"/>
    <w:rsid w:val="002E4D81"/>
    <w:rsid w:val="003640D2"/>
    <w:rsid w:val="00373061"/>
    <w:rsid w:val="0039607E"/>
    <w:rsid w:val="003A1681"/>
    <w:rsid w:val="003F34EC"/>
    <w:rsid w:val="004A152B"/>
    <w:rsid w:val="004D21EF"/>
    <w:rsid w:val="004D3CA4"/>
    <w:rsid w:val="00547B35"/>
    <w:rsid w:val="00597246"/>
    <w:rsid w:val="00604635"/>
    <w:rsid w:val="00661932"/>
    <w:rsid w:val="00791271"/>
    <w:rsid w:val="007E689D"/>
    <w:rsid w:val="00840850"/>
    <w:rsid w:val="008D5551"/>
    <w:rsid w:val="009A72B1"/>
    <w:rsid w:val="00A62AD4"/>
    <w:rsid w:val="00A62DE4"/>
    <w:rsid w:val="00A63E63"/>
    <w:rsid w:val="00A83F67"/>
    <w:rsid w:val="00B049A7"/>
    <w:rsid w:val="00B17A07"/>
    <w:rsid w:val="00B862AA"/>
    <w:rsid w:val="00BA21E7"/>
    <w:rsid w:val="00C73579"/>
    <w:rsid w:val="00C846F3"/>
    <w:rsid w:val="00D91B70"/>
    <w:rsid w:val="00DB195B"/>
    <w:rsid w:val="00E27C48"/>
    <w:rsid w:val="00E51F19"/>
    <w:rsid w:val="00E85770"/>
    <w:rsid w:val="00F176B5"/>
    <w:rsid w:val="00F7017F"/>
    <w:rsid w:val="00F73772"/>
    <w:rsid w:val="00FA5A23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D1AEB25"/>
  <w15:chartTrackingRefBased/>
  <w15:docId w15:val="{30BAF09F-A5A6-40F7-9C65-DE996D5B8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AD4"/>
  </w:style>
  <w:style w:type="paragraph" w:styleId="Heading1">
    <w:name w:val="heading 1"/>
    <w:basedOn w:val="Normal"/>
    <w:next w:val="Normal"/>
    <w:link w:val="Heading1Char"/>
    <w:uiPriority w:val="9"/>
    <w:qFormat/>
    <w:rsid w:val="00B049A7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2AD4"/>
    <w:pPr>
      <w:keepNext/>
      <w:keepLines/>
      <w:spacing w:after="360" w:line="240" w:lineRule="auto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2AD4"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0" w:line="240" w:lineRule="auto"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49A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E6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9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4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9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9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9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87F81" w:themeColor="accent1"/>
      <w:spacing w:val="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pBdr>
        <w:top w:val="single" w:sz="8" w:space="6" w:color="365E60" w:themeColor="accent1" w:themeShade="BF"/>
        <w:bottom w:val="single" w:sz="8" w:space="6" w:color="365E60" w:themeColor="accent1" w:themeShade="BF"/>
      </w:pBdr>
      <w:spacing w:before="240" w:line="240" w:lineRule="auto"/>
      <w:ind w:left="288" w:right="288"/>
      <w:contextualSpacing/>
      <w:jc w:val="center"/>
    </w:pPr>
    <w:rPr>
      <w:caps/>
      <w:color w:val="365E60" w:themeColor="accent1" w:themeShade="BF"/>
      <w:sz w:val="42"/>
      <w:szCs w:val="22"/>
    </w:rPr>
  </w:style>
  <w:style w:type="paragraph" w:styleId="Title">
    <w:name w:val="Title"/>
    <w:basedOn w:val="Normal"/>
    <w:link w:val="TitleChar"/>
    <w:uiPriority w:val="1"/>
    <w:qFormat/>
    <w:pPr>
      <w:spacing w:before="24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FFFFFF" w:themeColor="background1"/>
      <w:kern w:val="28"/>
      <w:sz w:val="88"/>
      <w:szCs w:val="56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365E60" w:themeColor="accent1" w:themeShade="BF"/>
      <w:sz w:val="4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49A7"/>
    <w:rPr>
      <w:rFonts w:asciiTheme="majorHAnsi" w:eastAsiaTheme="majorEastAsia" w:hAnsiTheme="majorHAnsi" w:cstheme="majorBidi"/>
      <w:color w:val="365E60" w:themeColor="accent1" w:themeShade="BF"/>
      <w:sz w:val="48"/>
      <w:szCs w:val="32"/>
    </w:rPr>
  </w:style>
  <w:style w:type="character" w:styleId="PlaceholderText">
    <w:name w:val="Placeholder Text"/>
    <w:basedOn w:val="DefaultParagraphFont"/>
    <w:uiPriority w:val="99"/>
    <w:semiHidden/>
    <w:rsid w:val="00373061"/>
    <w:rPr>
      <w:color w:val="595959" w:themeColor="text1" w:themeTint="A6"/>
    </w:rPr>
  </w:style>
  <w:style w:type="character" w:customStyle="1" w:styleId="Heading2Char">
    <w:name w:val="Heading 2 Char"/>
    <w:basedOn w:val="DefaultParagraphFont"/>
    <w:link w:val="Heading2"/>
    <w:uiPriority w:val="9"/>
    <w:rsid w:val="00A62AD4"/>
    <w:rPr>
      <w:rFonts w:asciiTheme="majorHAnsi" w:eastAsiaTheme="majorEastAsia" w:hAnsiTheme="majorHAnsi" w:cstheme="majorBidi"/>
      <w:color w:val="262626" w:themeColor="text1" w:themeTint="D9"/>
      <w:sz w:val="32"/>
      <w:szCs w:val="26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487F81" w:themeColor="accent1"/>
        <w:bottom w:val="single" w:sz="4" w:space="10" w:color="487F81" w:themeColor="accent1"/>
      </w:pBdr>
      <w:spacing w:before="360" w:after="360"/>
    </w:pPr>
    <w:rPr>
      <w:i/>
      <w:iCs/>
      <w:color w:val="487F8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487F81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A62AD4"/>
    <w:rPr>
      <w:rFonts w:asciiTheme="majorHAnsi" w:eastAsiaTheme="majorEastAsia" w:hAnsiTheme="majorHAnsi" w:cstheme="majorBidi"/>
      <w:color w:val="36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49A7"/>
    <w:rPr>
      <w:rFonts w:asciiTheme="majorHAnsi" w:eastAsiaTheme="majorEastAsia" w:hAnsiTheme="majorHAnsi" w:cstheme="majorBidi"/>
      <w:color w:val="365E60" w:themeColor="accent1" w:themeShade="BF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ContactInfo">
    <w:name w:val="Contact Info"/>
    <w:basedOn w:val="Normal"/>
    <w:next w:val="Normal"/>
    <w:uiPriority w:val="12"/>
    <w:qFormat/>
    <w:pPr>
      <w:spacing w:before="360" w:after="0" w:line="240" w:lineRule="auto"/>
    </w:pPr>
    <w:rPr>
      <w:sz w:val="32"/>
    </w:rPr>
  </w:style>
  <w:style w:type="paragraph" w:customStyle="1" w:styleId="Phone">
    <w:name w:val="Phone"/>
    <w:basedOn w:val="Normal"/>
    <w:next w:val="Normal"/>
    <w:uiPriority w:val="13"/>
    <w:qFormat/>
    <w:pPr>
      <w:spacing w:after="0" w:line="240" w:lineRule="auto"/>
    </w:pPr>
    <w:rPr>
      <w:sz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5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B195B"/>
  </w:style>
  <w:style w:type="paragraph" w:styleId="BlockText">
    <w:name w:val="Block Text"/>
    <w:basedOn w:val="Normal"/>
    <w:uiPriority w:val="99"/>
    <w:semiHidden/>
    <w:unhideWhenUsed/>
    <w:rsid w:val="00DB195B"/>
    <w:pPr>
      <w:pBdr>
        <w:top w:val="single" w:sz="2" w:space="10" w:color="487F81" w:themeColor="accent1" w:frame="1"/>
        <w:left w:val="single" w:sz="2" w:space="10" w:color="487F81" w:themeColor="accent1" w:frame="1"/>
        <w:bottom w:val="single" w:sz="2" w:space="10" w:color="487F81" w:themeColor="accent1" w:frame="1"/>
        <w:right w:val="single" w:sz="2" w:space="10" w:color="487F81" w:themeColor="accent1" w:frame="1"/>
      </w:pBdr>
      <w:ind w:left="1152" w:right="1152"/>
    </w:pPr>
    <w:rPr>
      <w:i/>
      <w:iCs/>
      <w:color w:val="487F81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9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95B"/>
  </w:style>
  <w:style w:type="paragraph" w:styleId="BodyText2">
    <w:name w:val="Body Text 2"/>
    <w:basedOn w:val="Normal"/>
    <w:link w:val="BodyText2Char"/>
    <w:uiPriority w:val="99"/>
    <w:semiHidden/>
    <w:unhideWhenUsed/>
    <w:rsid w:val="00DB19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B195B"/>
  </w:style>
  <w:style w:type="paragraph" w:styleId="BodyText3">
    <w:name w:val="Body Text 3"/>
    <w:basedOn w:val="Normal"/>
    <w:link w:val="BodyText3Char"/>
    <w:uiPriority w:val="99"/>
    <w:semiHidden/>
    <w:unhideWhenUsed/>
    <w:rsid w:val="00DB195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B195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B195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B19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B195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B195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B195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B195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B195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B195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B195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195B"/>
    <w:pPr>
      <w:spacing w:after="200" w:line="240" w:lineRule="auto"/>
    </w:pPr>
    <w:rPr>
      <w:i/>
      <w:iCs/>
      <w:color w:val="315953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B195B"/>
  </w:style>
  <w:style w:type="table" w:styleId="ColorfulGrid">
    <w:name w:val="Colorful Grid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</w:rPr>
      <w:tblPr/>
      <w:tcPr>
        <w:shd w:val="clear" w:color="auto" w:fill="AFD1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D1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E60" w:themeFill="accent1" w:themeFillShade="BF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</w:rPr>
      <w:tblPr/>
      <w:tcPr>
        <w:shd w:val="clear" w:color="auto" w:fill="D4E9D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9D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0AD51" w:themeFill="accent2" w:themeFillShade="BF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</w:rPr>
      <w:tblPr/>
      <w:tcPr>
        <w:shd w:val="clear" w:color="auto" w:fill="EDEF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F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EB96B" w:themeFill="accent3" w:themeFillShade="BF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</w:rPr>
      <w:tblPr/>
      <w:tcPr>
        <w:shd w:val="clear" w:color="auto" w:fill="F5E9C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9C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AA30" w:themeFill="accent4" w:themeFillShade="BF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</w:rPr>
      <w:tblPr/>
      <w:tcPr>
        <w:shd w:val="clear" w:color="auto" w:fill="F9DC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C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28310" w:themeFill="accent5" w:themeFillShade="BF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</w:rPr>
      <w:tblPr/>
      <w:tcPr>
        <w:shd w:val="clear" w:color="auto" w:fill="FDCC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C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65306" w:themeFill="accent6" w:themeFillShade="BF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3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F3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BB35D" w:themeFill="accent2" w:themeFillShade="CC"/>
      </w:tcPr>
    </w:tblStylePr>
    <w:tblStylePr w:type="lastRow">
      <w:rPr>
        <w:b/>
        <w:bCs/>
        <w:color w:val="6BB35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B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B040" w:themeFill="accent4" w:themeFillShade="CC"/>
      </w:tcPr>
    </w:tblStylePr>
    <w:tblStylePr w:type="lastRow">
      <w:rPr>
        <w:b/>
        <w:bCs/>
        <w:color w:val="DDB04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9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C078" w:themeFill="accent3" w:themeFillShade="CC"/>
      </w:tcPr>
    </w:tblStylePr>
    <w:tblStylePr w:type="lastRow">
      <w:rPr>
        <w:b/>
        <w:bCs/>
        <w:color w:val="B5C0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6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5906" w:themeFill="accent6" w:themeFillShade="CC"/>
      </w:tcPr>
    </w:tblStylePr>
    <w:tblStylePr w:type="lastRow">
      <w:rPr>
        <w:b/>
        <w:bCs/>
        <w:color w:val="F6590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2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8D11" w:themeFill="accent5" w:themeFillShade="CC"/>
      </w:tcPr>
    </w:tblStylePr>
    <w:tblStylePr w:type="lastRow">
      <w:rPr>
        <w:b/>
        <w:bCs/>
        <w:color w:val="E08D1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4B4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4B4D" w:themeColor="accent1" w:themeShade="99"/>
          <w:insideV w:val="nil"/>
        </w:tcBorders>
        <w:shd w:val="clear" w:color="auto" w:fill="2B4B4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B4D" w:themeFill="accent1" w:themeFillShade="99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9CC6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F3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8B4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8B41" w:themeColor="accent2" w:themeShade="99"/>
          <w:insideV w:val="nil"/>
        </w:tcBorders>
        <w:shd w:val="clear" w:color="auto" w:fill="4D8B4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8B41" w:themeFill="accent2" w:themeFillShade="99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CAE4C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CA7D" w:themeColor="accent4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B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9F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9F4B" w:themeColor="accent3" w:themeShade="99"/>
          <w:insideV w:val="nil"/>
        </w:tcBorders>
        <w:shd w:val="clear" w:color="auto" w:fill="939F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4B" w:themeFill="accent3" w:themeFillShade="99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3D9AE" w:themeColor="accent3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9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B2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B20" w:themeColor="accent4" w:themeShade="99"/>
          <w:insideV w:val="nil"/>
        </w:tcBorders>
        <w:shd w:val="clear" w:color="auto" w:fill="B58B2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20" w:themeFill="accent4" w:themeFillShade="99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3E4B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8242" w:themeColor="accent6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6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690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690D" w:themeColor="accent5" w:themeShade="99"/>
          <w:insideV w:val="nil"/>
        </w:tcBorders>
        <w:shd w:val="clear" w:color="auto" w:fill="A8690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690D" w:themeFill="accent5" w:themeFillShade="99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7D3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A93F" w:themeColor="accent5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420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4205" w:themeColor="accent6" w:themeShade="99"/>
          <w:insideV w:val="nil"/>
        </w:tcBorders>
        <w:shd w:val="clear" w:color="auto" w:fill="B8420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4205" w:themeFill="accent6" w:themeFillShade="99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CC0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B195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95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95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9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95B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4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E6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E6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733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AD5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AD5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84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B96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96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31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AA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AA3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570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831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831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370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530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530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B195B"/>
  </w:style>
  <w:style w:type="character" w:customStyle="1" w:styleId="DateChar">
    <w:name w:val="Date Char"/>
    <w:basedOn w:val="DefaultParagraphFont"/>
    <w:link w:val="Date"/>
    <w:uiPriority w:val="99"/>
    <w:semiHidden/>
    <w:rsid w:val="00DB195B"/>
  </w:style>
  <w:style w:type="paragraph" w:styleId="DocumentMap">
    <w:name w:val="Document Map"/>
    <w:basedOn w:val="Normal"/>
    <w:link w:val="DocumentMapChar"/>
    <w:uiPriority w:val="99"/>
    <w:semiHidden/>
    <w:unhideWhenUsed/>
    <w:rsid w:val="00DB195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B195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B195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B195B"/>
  </w:style>
  <w:style w:type="character" w:styleId="Emphasis">
    <w:name w:val="Emphasis"/>
    <w:basedOn w:val="DefaultParagraphFont"/>
    <w:uiPriority w:val="20"/>
    <w:semiHidden/>
    <w:unhideWhenUsed/>
    <w:qFormat/>
    <w:rsid w:val="00DB195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B195B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B195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B195B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B195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195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95B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AFD1D2" w:themeColor="accent1" w:themeTint="66"/>
        <w:left w:val="single" w:sz="4" w:space="0" w:color="AFD1D2" w:themeColor="accent1" w:themeTint="66"/>
        <w:bottom w:val="single" w:sz="4" w:space="0" w:color="AFD1D2" w:themeColor="accent1" w:themeTint="66"/>
        <w:right w:val="single" w:sz="4" w:space="0" w:color="AFD1D2" w:themeColor="accent1" w:themeTint="66"/>
        <w:insideH w:val="single" w:sz="4" w:space="0" w:color="AFD1D2" w:themeColor="accent1" w:themeTint="66"/>
        <w:insideV w:val="single" w:sz="4" w:space="0" w:color="AFD1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4E9D0" w:themeColor="accent2" w:themeTint="66"/>
        <w:left w:val="single" w:sz="4" w:space="0" w:color="D4E9D0" w:themeColor="accent2" w:themeTint="66"/>
        <w:bottom w:val="single" w:sz="4" w:space="0" w:color="D4E9D0" w:themeColor="accent2" w:themeTint="66"/>
        <w:right w:val="single" w:sz="4" w:space="0" w:color="D4E9D0" w:themeColor="accent2" w:themeTint="66"/>
        <w:insideH w:val="single" w:sz="4" w:space="0" w:color="D4E9D0" w:themeColor="accent2" w:themeTint="66"/>
        <w:insideV w:val="single" w:sz="4" w:space="0" w:color="D4E9D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DEFDE" w:themeColor="accent3" w:themeTint="66"/>
        <w:left w:val="single" w:sz="4" w:space="0" w:color="EDEFDE" w:themeColor="accent3" w:themeTint="66"/>
        <w:bottom w:val="single" w:sz="4" w:space="0" w:color="EDEFDE" w:themeColor="accent3" w:themeTint="66"/>
        <w:right w:val="single" w:sz="4" w:space="0" w:color="EDEFDE" w:themeColor="accent3" w:themeTint="66"/>
        <w:insideH w:val="single" w:sz="4" w:space="0" w:color="EDEFDE" w:themeColor="accent3" w:themeTint="66"/>
        <w:insideV w:val="single" w:sz="4" w:space="0" w:color="EDEF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5E9CA" w:themeColor="accent4" w:themeTint="66"/>
        <w:left w:val="single" w:sz="4" w:space="0" w:color="F5E9CA" w:themeColor="accent4" w:themeTint="66"/>
        <w:bottom w:val="single" w:sz="4" w:space="0" w:color="F5E9CA" w:themeColor="accent4" w:themeTint="66"/>
        <w:right w:val="single" w:sz="4" w:space="0" w:color="F5E9CA" w:themeColor="accent4" w:themeTint="66"/>
        <w:insideH w:val="single" w:sz="4" w:space="0" w:color="F5E9CA" w:themeColor="accent4" w:themeTint="66"/>
        <w:insideV w:val="single" w:sz="4" w:space="0" w:color="F5E9C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9DCB2" w:themeColor="accent5" w:themeTint="66"/>
        <w:left w:val="single" w:sz="4" w:space="0" w:color="F9DCB2" w:themeColor="accent5" w:themeTint="66"/>
        <w:bottom w:val="single" w:sz="4" w:space="0" w:color="F9DCB2" w:themeColor="accent5" w:themeTint="66"/>
        <w:right w:val="single" w:sz="4" w:space="0" w:color="F9DCB2" w:themeColor="accent5" w:themeTint="66"/>
        <w:insideH w:val="single" w:sz="4" w:space="0" w:color="F9DCB2" w:themeColor="accent5" w:themeTint="66"/>
        <w:insideV w:val="single" w:sz="4" w:space="0" w:color="F9DC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DCCB3" w:themeColor="accent6" w:themeTint="66"/>
        <w:left w:val="single" w:sz="4" w:space="0" w:color="FDCCB3" w:themeColor="accent6" w:themeTint="66"/>
        <w:bottom w:val="single" w:sz="4" w:space="0" w:color="FDCCB3" w:themeColor="accent6" w:themeTint="66"/>
        <w:right w:val="single" w:sz="4" w:space="0" w:color="FDCCB3" w:themeColor="accent6" w:themeTint="66"/>
        <w:insideH w:val="single" w:sz="4" w:space="0" w:color="FDCCB3" w:themeColor="accent6" w:themeTint="66"/>
        <w:insideV w:val="single" w:sz="4" w:space="0" w:color="FDCC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87BABC" w:themeColor="accent1" w:themeTint="99"/>
        <w:bottom w:val="single" w:sz="2" w:space="0" w:color="87BABC" w:themeColor="accent1" w:themeTint="99"/>
        <w:insideH w:val="single" w:sz="2" w:space="0" w:color="87BABC" w:themeColor="accent1" w:themeTint="99"/>
        <w:insideV w:val="single" w:sz="2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BA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BA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BFDEB9" w:themeColor="accent2" w:themeTint="99"/>
        <w:bottom w:val="single" w:sz="2" w:space="0" w:color="BFDEB9" w:themeColor="accent2" w:themeTint="99"/>
        <w:insideH w:val="single" w:sz="2" w:space="0" w:color="BFDEB9" w:themeColor="accent2" w:themeTint="99"/>
        <w:insideV w:val="single" w:sz="2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DEB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DEB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E4E8CE" w:themeColor="accent3" w:themeTint="99"/>
        <w:bottom w:val="single" w:sz="2" w:space="0" w:color="E4E8CE" w:themeColor="accent3" w:themeTint="99"/>
        <w:insideH w:val="single" w:sz="2" w:space="0" w:color="E4E8CE" w:themeColor="accent3" w:themeTint="99"/>
        <w:insideV w:val="single" w:sz="2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E8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E8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1DFB0" w:themeColor="accent4" w:themeTint="99"/>
        <w:bottom w:val="single" w:sz="2" w:space="0" w:color="F1DFB0" w:themeColor="accent4" w:themeTint="99"/>
        <w:insideH w:val="single" w:sz="2" w:space="0" w:color="F1DFB0" w:themeColor="accent4" w:themeTint="99"/>
        <w:insideV w:val="single" w:sz="2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DFB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DFB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6CB8B" w:themeColor="accent5" w:themeTint="99"/>
        <w:bottom w:val="single" w:sz="2" w:space="0" w:color="F6CB8B" w:themeColor="accent5" w:themeTint="99"/>
        <w:insideH w:val="single" w:sz="2" w:space="0" w:color="F6CB8B" w:themeColor="accent5" w:themeTint="99"/>
        <w:insideV w:val="single" w:sz="2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B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B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2" w:space="0" w:color="FCB38D" w:themeColor="accent6" w:themeTint="99"/>
        <w:bottom w:val="single" w:sz="2" w:space="0" w:color="FCB38D" w:themeColor="accent6" w:themeTint="99"/>
        <w:insideH w:val="single" w:sz="2" w:space="0" w:color="FCB38D" w:themeColor="accent6" w:themeTint="99"/>
        <w:insideV w:val="single" w:sz="2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B3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B3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3">
    <w:name w:val="Grid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8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7F81" w:themeFill="accent1"/>
      </w:tcPr>
    </w:tblStylePr>
    <w:tblStylePr w:type="band1Vert">
      <w:tblPr/>
      <w:tcPr>
        <w:shd w:val="clear" w:color="auto" w:fill="AFD1D2" w:themeFill="accent1" w:themeFillTint="66"/>
      </w:tcPr>
    </w:tblStylePr>
    <w:tblStylePr w:type="band1Horz">
      <w:tblPr/>
      <w:tcPr>
        <w:shd w:val="clear" w:color="auto" w:fill="AFD1D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4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C98C" w:themeFill="accent2"/>
      </w:tcPr>
    </w:tblStylePr>
    <w:tblStylePr w:type="band1Vert">
      <w:tblPr/>
      <w:tcPr>
        <w:shd w:val="clear" w:color="auto" w:fill="D4E9D0" w:themeFill="accent2" w:themeFillTint="66"/>
      </w:tcPr>
    </w:tblStylePr>
    <w:tblStylePr w:type="band1Horz">
      <w:tblPr/>
      <w:tcPr>
        <w:shd w:val="clear" w:color="auto" w:fill="D4E9D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D9AE" w:themeFill="accent3"/>
      </w:tcPr>
    </w:tblStylePr>
    <w:tblStylePr w:type="band1Vert">
      <w:tblPr/>
      <w:tcPr>
        <w:shd w:val="clear" w:color="auto" w:fill="EDEFDE" w:themeFill="accent3" w:themeFillTint="66"/>
      </w:tcPr>
    </w:tblStylePr>
    <w:tblStylePr w:type="band1Horz">
      <w:tblPr/>
      <w:tcPr>
        <w:shd w:val="clear" w:color="auto" w:fill="EDEF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CA7D" w:themeFill="accent4"/>
      </w:tcPr>
    </w:tblStylePr>
    <w:tblStylePr w:type="band1Vert">
      <w:tblPr/>
      <w:tcPr>
        <w:shd w:val="clear" w:color="auto" w:fill="F5E9CA" w:themeFill="accent4" w:themeFillTint="66"/>
      </w:tcPr>
    </w:tblStylePr>
    <w:tblStylePr w:type="band1Horz">
      <w:tblPr/>
      <w:tcPr>
        <w:shd w:val="clear" w:color="auto" w:fill="F5E9C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93F" w:themeFill="accent5"/>
      </w:tcPr>
    </w:tblStylePr>
    <w:tblStylePr w:type="band1Vert">
      <w:tblPr/>
      <w:tcPr>
        <w:shd w:val="clear" w:color="auto" w:fill="F9DCB2" w:themeFill="accent5" w:themeFillTint="66"/>
      </w:tcPr>
    </w:tblStylePr>
    <w:tblStylePr w:type="band1Horz">
      <w:tblPr/>
      <w:tcPr>
        <w:shd w:val="clear" w:color="auto" w:fill="F9DCB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8242" w:themeFill="accent6"/>
      </w:tcPr>
    </w:tblStylePr>
    <w:tblStylePr w:type="band1Vert">
      <w:tblPr/>
      <w:tcPr>
        <w:shd w:val="clear" w:color="auto" w:fill="FDCCB3" w:themeFill="accent6" w:themeFillTint="66"/>
      </w:tcPr>
    </w:tblStylePr>
    <w:tblStylePr w:type="band1Horz">
      <w:tblPr/>
      <w:tcPr>
        <w:shd w:val="clear" w:color="auto" w:fill="FDCC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  <w:insideV w:val="single" w:sz="4" w:space="0" w:color="87BA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bottom w:val="single" w:sz="4" w:space="0" w:color="87BABC" w:themeColor="accent1" w:themeTint="99"/>
        </w:tcBorders>
      </w:tcPr>
    </w:tblStylePr>
    <w:tblStylePr w:type="nwCell">
      <w:tblPr/>
      <w:tcPr>
        <w:tcBorders>
          <w:bottom w:val="single" w:sz="4" w:space="0" w:color="87BABC" w:themeColor="accent1" w:themeTint="99"/>
        </w:tcBorders>
      </w:tcPr>
    </w:tblStylePr>
    <w:tblStylePr w:type="seCell">
      <w:tblPr/>
      <w:tcPr>
        <w:tcBorders>
          <w:top w:val="single" w:sz="4" w:space="0" w:color="87BABC" w:themeColor="accent1" w:themeTint="99"/>
        </w:tcBorders>
      </w:tcPr>
    </w:tblStylePr>
    <w:tblStylePr w:type="swCell">
      <w:tblPr/>
      <w:tcPr>
        <w:tcBorders>
          <w:top w:val="single" w:sz="4" w:space="0" w:color="87BAB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  <w:insideV w:val="single" w:sz="4" w:space="0" w:color="BFDEB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bottom w:val="single" w:sz="4" w:space="0" w:color="BFDEB9" w:themeColor="accent2" w:themeTint="99"/>
        </w:tcBorders>
      </w:tcPr>
    </w:tblStylePr>
    <w:tblStylePr w:type="nwCell">
      <w:tblPr/>
      <w:tcPr>
        <w:tcBorders>
          <w:bottom w:val="single" w:sz="4" w:space="0" w:color="BFDEB9" w:themeColor="accent2" w:themeTint="99"/>
        </w:tcBorders>
      </w:tcPr>
    </w:tblStylePr>
    <w:tblStylePr w:type="seCell">
      <w:tblPr/>
      <w:tcPr>
        <w:tcBorders>
          <w:top w:val="single" w:sz="4" w:space="0" w:color="BFDEB9" w:themeColor="accent2" w:themeTint="99"/>
        </w:tcBorders>
      </w:tcPr>
    </w:tblStylePr>
    <w:tblStylePr w:type="swCell">
      <w:tblPr/>
      <w:tcPr>
        <w:tcBorders>
          <w:top w:val="single" w:sz="4" w:space="0" w:color="BFDEB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  <w:insideV w:val="single" w:sz="4" w:space="0" w:color="E4E8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bottom w:val="single" w:sz="4" w:space="0" w:color="E4E8CE" w:themeColor="accent3" w:themeTint="99"/>
        </w:tcBorders>
      </w:tcPr>
    </w:tblStylePr>
    <w:tblStylePr w:type="nwCell">
      <w:tblPr/>
      <w:tcPr>
        <w:tcBorders>
          <w:bottom w:val="single" w:sz="4" w:space="0" w:color="E4E8CE" w:themeColor="accent3" w:themeTint="99"/>
        </w:tcBorders>
      </w:tcPr>
    </w:tblStylePr>
    <w:tblStylePr w:type="seCell">
      <w:tblPr/>
      <w:tcPr>
        <w:tcBorders>
          <w:top w:val="single" w:sz="4" w:space="0" w:color="E4E8CE" w:themeColor="accent3" w:themeTint="99"/>
        </w:tcBorders>
      </w:tcPr>
    </w:tblStylePr>
    <w:tblStylePr w:type="swCell">
      <w:tblPr/>
      <w:tcPr>
        <w:tcBorders>
          <w:top w:val="single" w:sz="4" w:space="0" w:color="E4E8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  <w:insideV w:val="single" w:sz="4" w:space="0" w:color="F1DFB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bottom w:val="single" w:sz="4" w:space="0" w:color="F1DFB0" w:themeColor="accent4" w:themeTint="99"/>
        </w:tcBorders>
      </w:tcPr>
    </w:tblStylePr>
    <w:tblStylePr w:type="nwCell">
      <w:tblPr/>
      <w:tcPr>
        <w:tcBorders>
          <w:bottom w:val="single" w:sz="4" w:space="0" w:color="F1DFB0" w:themeColor="accent4" w:themeTint="99"/>
        </w:tcBorders>
      </w:tcPr>
    </w:tblStylePr>
    <w:tblStylePr w:type="seCell">
      <w:tblPr/>
      <w:tcPr>
        <w:tcBorders>
          <w:top w:val="single" w:sz="4" w:space="0" w:color="F1DFB0" w:themeColor="accent4" w:themeTint="99"/>
        </w:tcBorders>
      </w:tcPr>
    </w:tblStylePr>
    <w:tblStylePr w:type="swCell">
      <w:tblPr/>
      <w:tcPr>
        <w:tcBorders>
          <w:top w:val="single" w:sz="4" w:space="0" w:color="F1DFB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  <w:insideV w:val="single" w:sz="4" w:space="0" w:color="F6CB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bottom w:val="single" w:sz="4" w:space="0" w:color="F6CB8B" w:themeColor="accent5" w:themeTint="99"/>
        </w:tcBorders>
      </w:tcPr>
    </w:tblStylePr>
    <w:tblStylePr w:type="nwCell">
      <w:tblPr/>
      <w:tcPr>
        <w:tcBorders>
          <w:bottom w:val="single" w:sz="4" w:space="0" w:color="F6CB8B" w:themeColor="accent5" w:themeTint="99"/>
        </w:tcBorders>
      </w:tcPr>
    </w:tblStylePr>
    <w:tblStylePr w:type="seCell">
      <w:tblPr/>
      <w:tcPr>
        <w:tcBorders>
          <w:top w:val="single" w:sz="4" w:space="0" w:color="F6CB8B" w:themeColor="accent5" w:themeTint="99"/>
        </w:tcBorders>
      </w:tcPr>
    </w:tblStylePr>
    <w:tblStylePr w:type="swCell">
      <w:tblPr/>
      <w:tcPr>
        <w:tcBorders>
          <w:top w:val="single" w:sz="4" w:space="0" w:color="F6CB8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  <w:insideV w:val="single" w:sz="4" w:space="0" w:color="FCB3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bottom w:val="single" w:sz="4" w:space="0" w:color="FCB38D" w:themeColor="accent6" w:themeTint="99"/>
        </w:tcBorders>
      </w:tcPr>
    </w:tblStylePr>
    <w:tblStylePr w:type="nwCell">
      <w:tblPr/>
      <w:tcPr>
        <w:tcBorders>
          <w:bottom w:val="single" w:sz="4" w:space="0" w:color="FCB38D" w:themeColor="accent6" w:themeTint="99"/>
        </w:tcBorders>
      </w:tcPr>
    </w:tblStylePr>
    <w:tblStylePr w:type="seCell">
      <w:tblPr/>
      <w:tcPr>
        <w:tcBorders>
          <w:top w:val="single" w:sz="4" w:space="0" w:color="FCB38D" w:themeColor="accent6" w:themeTint="99"/>
        </w:tcBorders>
      </w:tcPr>
    </w:tblStylePr>
    <w:tblStylePr w:type="swCell">
      <w:tblPr/>
      <w:tcPr>
        <w:tcBorders>
          <w:top w:val="single" w:sz="4" w:space="0" w:color="FCB38D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DB195B"/>
    <w:rPr>
      <w:rFonts w:asciiTheme="majorHAnsi" w:eastAsiaTheme="majorEastAsia" w:hAnsiTheme="majorHAnsi" w:cstheme="majorBidi"/>
      <w:color w:val="243F4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95B"/>
    <w:rPr>
      <w:rFonts w:asciiTheme="majorHAnsi" w:eastAsiaTheme="majorEastAsia" w:hAnsiTheme="majorHAnsi" w:cstheme="majorBidi"/>
      <w:i/>
      <w:iCs/>
      <w:color w:val="243F4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95B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95B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DB195B"/>
  </w:style>
  <w:style w:type="paragraph" w:styleId="HTMLAddress">
    <w:name w:val="HTML Address"/>
    <w:basedOn w:val="Normal"/>
    <w:link w:val="HTMLAddressChar"/>
    <w:uiPriority w:val="99"/>
    <w:semiHidden/>
    <w:unhideWhenUsed/>
    <w:rsid w:val="00DB195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B195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B195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B195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195B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B195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B195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B195B"/>
    <w:rPr>
      <w:i/>
      <w:iCs/>
    </w:rPr>
  </w:style>
  <w:style w:type="character" w:styleId="Hyperlink">
    <w:name w:val="Hyperlink"/>
    <w:basedOn w:val="DefaultParagraphFont"/>
    <w:uiPriority w:val="99"/>
    <w:unhideWhenUsed/>
    <w:rsid w:val="00DB195B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B195B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B195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B195B"/>
    <w:rPr>
      <w:i/>
      <w:iCs/>
      <w:color w:val="487F81" w:themeColor="accent1"/>
    </w:rPr>
  </w:style>
  <w:style w:type="table" w:styleId="LightGrid">
    <w:name w:val="Light Grid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1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H w:val="nil"/>
          <w:insideV w:val="single" w:sz="8" w:space="0" w:color="487F8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  <w:shd w:val="clear" w:color="auto" w:fill="CDE2E3" w:themeFill="accent1" w:themeFillTint="3F"/>
      </w:tcPr>
    </w:tblStylePr>
    <w:tblStylePr w:type="band2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  <w:insideV w:val="single" w:sz="8" w:space="0" w:color="487F8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1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H w:val="nil"/>
          <w:insideV w:val="single" w:sz="8" w:space="0" w:color="96C98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  <w:shd w:val="clear" w:color="auto" w:fill="E4F1E2" w:themeFill="accent2" w:themeFillTint="3F"/>
      </w:tcPr>
    </w:tblStylePr>
    <w:tblStylePr w:type="band2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  <w:insideV w:val="single" w:sz="8" w:space="0" w:color="96C98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1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H w:val="nil"/>
          <w:insideV w:val="single" w:sz="8" w:space="0" w:color="D3D9A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  <w:shd w:val="clear" w:color="auto" w:fill="F4F5EA" w:themeFill="accent3" w:themeFillTint="3F"/>
      </w:tcPr>
    </w:tblStylePr>
    <w:tblStylePr w:type="band2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  <w:insideV w:val="single" w:sz="8" w:space="0" w:color="D3D9A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1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H w:val="nil"/>
          <w:insideV w:val="single" w:sz="8" w:space="0" w:color="E8CA7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  <w:shd w:val="clear" w:color="auto" w:fill="F9F1DE" w:themeFill="accent4" w:themeFillTint="3F"/>
      </w:tcPr>
    </w:tblStylePr>
    <w:tblStylePr w:type="band2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  <w:insideV w:val="single" w:sz="8" w:space="0" w:color="E8CA7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1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H w:val="nil"/>
          <w:insideV w:val="single" w:sz="8" w:space="0" w:color="F0A9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  <w:shd w:val="clear" w:color="auto" w:fill="FBE9CF" w:themeFill="accent5" w:themeFillTint="3F"/>
      </w:tcPr>
    </w:tblStylePr>
    <w:tblStylePr w:type="band2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  <w:insideV w:val="single" w:sz="8" w:space="0" w:color="F0A93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1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H w:val="nil"/>
          <w:insideV w:val="single" w:sz="8" w:space="0" w:color="FA824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  <w:shd w:val="clear" w:color="auto" w:fill="FDDFD0" w:themeFill="accent6" w:themeFillTint="3F"/>
      </w:tcPr>
    </w:tblStylePr>
    <w:tblStylePr w:type="band2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  <w:insideV w:val="single" w:sz="8" w:space="0" w:color="FA824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  <w:tblStylePr w:type="band1Horz">
      <w:tblPr/>
      <w:tcPr>
        <w:tcBorders>
          <w:top w:val="single" w:sz="8" w:space="0" w:color="487F81" w:themeColor="accent1"/>
          <w:left w:val="single" w:sz="8" w:space="0" w:color="487F81" w:themeColor="accent1"/>
          <w:bottom w:val="single" w:sz="8" w:space="0" w:color="487F81" w:themeColor="accent1"/>
          <w:right w:val="single" w:sz="8" w:space="0" w:color="487F8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  <w:tblStylePr w:type="band1Horz">
      <w:tblPr/>
      <w:tcPr>
        <w:tcBorders>
          <w:top w:val="single" w:sz="8" w:space="0" w:color="96C98C" w:themeColor="accent2"/>
          <w:left w:val="single" w:sz="8" w:space="0" w:color="96C98C" w:themeColor="accent2"/>
          <w:bottom w:val="single" w:sz="8" w:space="0" w:color="96C98C" w:themeColor="accent2"/>
          <w:right w:val="single" w:sz="8" w:space="0" w:color="96C98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  <w:tblStylePr w:type="band1Horz">
      <w:tblPr/>
      <w:tcPr>
        <w:tcBorders>
          <w:top w:val="single" w:sz="8" w:space="0" w:color="D3D9AE" w:themeColor="accent3"/>
          <w:left w:val="single" w:sz="8" w:space="0" w:color="D3D9AE" w:themeColor="accent3"/>
          <w:bottom w:val="single" w:sz="8" w:space="0" w:color="D3D9AE" w:themeColor="accent3"/>
          <w:right w:val="single" w:sz="8" w:space="0" w:color="D3D9A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  <w:tblStylePr w:type="band1Horz">
      <w:tblPr/>
      <w:tcPr>
        <w:tcBorders>
          <w:top w:val="single" w:sz="8" w:space="0" w:color="E8CA7D" w:themeColor="accent4"/>
          <w:left w:val="single" w:sz="8" w:space="0" w:color="E8CA7D" w:themeColor="accent4"/>
          <w:bottom w:val="single" w:sz="8" w:space="0" w:color="E8CA7D" w:themeColor="accent4"/>
          <w:right w:val="single" w:sz="8" w:space="0" w:color="E8CA7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  <w:tblStylePr w:type="band1Horz">
      <w:tblPr/>
      <w:tcPr>
        <w:tcBorders>
          <w:top w:val="single" w:sz="8" w:space="0" w:color="F0A93F" w:themeColor="accent5"/>
          <w:left w:val="single" w:sz="8" w:space="0" w:color="F0A93F" w:themeColor="accent5"/>
          <w:bottom w:val="single" w:sz="8" w:space="0" w:color="F0A93F" w:themeColor="accent5"/>
          <w:right w:val="single" w:sz="8" w:space="0" w:color="F0A93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  <w:tblStylePr w:type="band1Horz">
      <w:tblPr/>
      <w:tcPr>
        <w:tcBorders>
          <w:top w:val="single" w:sz="8" w:space="0" w:color="FA8242" w:themeColor="accent6"/>
          <w:left w:val="single" w:sz="8" w:space="0" w:color="FA8242" w:themeColor="accent6"/>
          <w:bottom w:val="single" w:sz="8" w:space="0" w:color="FA8242" w:themeColor="accent6"/>
          <w:right w:val="single" w:sz="8" w:space="0" w:color="FA824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B195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7F81" w:themeColor="accent1"/>
          <w:left w:val="nil"/>
          <w:bottom w:val="single" w:sz="8" w:space="0" w:color="487F8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C98C" w:themeColor="accent2"/>
          <w:left w:val="nil"/>
          <w:bottom w:val="single" w:sz="8" w:space="0" w:color="96C98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3D9AE" w:themeColor="accent3"/>
          <w:left w:val="nil"/>
          <w:bottom w:val="single" w:sz="8" w:space="0" w:color="D3D9A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CA7D" w:themeColor="accent4"/>
          <w:left w:val="nil"/>
          <w:bottom w:val="single" w:sz="8" w:space="0" w:color="E8CA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93F" w:themeColor="accent5"/>
          <w:left w:val="nil"/>
          <w:bottom w:val="single" w:sz="8" w:space="0" w:color="F0A9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8242" w:themeColor="accent6"/>
          <w:left w:val="nil"/>
          <w:bottom w:val="single" w:sz="8" w:space="0" w:color="FA824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B195B"/>
  </w:style>
  <w:style w:type="paragraph" w:styleId="List">
    <w:name w:val="List"/>
    <w:basedOn w:val="Normal"/>
    <w:uiPriority w:val="99"/>
    <w:semiHidden/>
    <w:unhideWhenUsed/>
    <w:rsid w:val="00DB195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B195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B195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B195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B195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DB195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B195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B195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B195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B195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B195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B195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B195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B195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B195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B195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B195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B195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B195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B195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B195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BA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DEB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E8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DFB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B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B3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2">
    <w:name w:val="List Table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bottom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bottom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bottom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bottom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bottom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bottom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3">
    <w:name w:val="List Table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487F81" w:themeColor="accent1"/>
        <w:left w:val="single" w:sz="4" w:space="0" w:color="487F81" w:themeColor="accent1"/>
        <w:bottom w:val="single" w:sz="4" w:space="0" w:color="487F81" w:themeColor="accent1"/>
        <w:right w:val="single" w:sz="4" w:space="0" w:color="487F8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87F81" w:themeColor="accent1"/>
          <w:right w:val="single" w:sz="4" w:space="0" w:color="487F81" w:themeColor="accent1"/>
        </w:tcBorders>
      </w:tcPr>
    </w:tblStylePr>
    <w:tblStylePr w:type="band1Horz">
      <w:tblPr/>
      <w:tcPr>
        <w:tcBorders>
          <w:top w:val="single" w:sz="4" w:space="0" w:color="487F81" w:themeColor="accent1"/>
          <w:bottom w:val="single" w:sz="4" w:space="0" w:color="487F8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87F81" w:themeColor="accent1"/>
          <w:left w:val="nil"/>
        </w:tcBorders>
      </w:tcPr>
    </w:tblStylePr>
    <w:tblStylePr w:type="swCell">
      <w:tblPr/>
      <w:tcPr>
        <w:tcBorders>
          <w:top w:val="double" w:sz="4" w:space="0" w:color="487F8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96C98C" w:themeColor="accent2"/>
        <w:left w:val="single" w:sz="4" w:space="0" w:color="96C98C" w:themeColor="accent2"/>
        <w:bottom w:val="single" w:sz="4" w:space="0" w:color="96C98C" w:themeColor="accent2"/>
        <w:right w:val="single" w:sz="4" w:space="0" w:color="96C98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C98C" w:themeColor="accent2"/>
          <w:right w:val="single" w:sz="4" w:space="0" w:color="96C98C" w:themeColor="accent2"/>
        </w:tcBorders>
      </w:tcPr>
    </w:tblStylePr>
    <w:tblStylePr w:type="band1Horz">
      <w:tblPr/>
      <w:tcPr>
        <w:tcBorders>
          <w:top w:val="single" w:sz="4" w:space="0" w:color="96C98C" w:themeColor="accent2"/>
          <w:bottom w:val="single" w:sz="4" w:space="0" w:color="96C98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C98C" w:themeColor="accent2"/>
          <w:left w:val="nil"/>
        </w:tcBorders>
      </w:tcPr>
    </w:tblStylePr>
    <w:tblStylePr w:type="swCell">
      <w:tblPr/>
      <w:tcPr>
        <w:tcBorders>
          <w:top w:val="double" w:sz="4" w:space="0" w:color="96C98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D3D9AE" w:themeColor="accent3"/>
        <w:left w:val="single" w:sz="4" w:space="0" w:color="D3D9AE" w:themeColor="accent3"/>
        <w:bottom w:val="single" w:sz="4" w:space="0" w:color="D3D9AE" w:themeColor="accent3"/>
        <w:right w:val="single" w:sz="4" w:space="0" w:color="D3D9A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D9AE" w:themeColor="accent3"/>
          <w:right w:val="single" w:sz="4" w:space="0" w:color="D3D9AE" w:themeColor="accent3"/>
        </w:tcBorders>
      </w:tcPr>
    </w:tblStylePr>
    <w:tblStylePr w:type="band1Horz">
      <w:tblPr/>
      <w:tcPr>
        <w:tcBorders>
          <w:top w:val="single" w:sz="4" w:space="0" w:color="D3D9AE" w:themeColor="accent3"/>
          <w:bottom w:val="single" w:sz="4" w:space="0" w:color="D3D9A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D9AE" w:themeColor="accent3"/>
          <w:left w:val="nil"/>
        </w:tcBorders>
      </w:tcPr>
    </w:tblStylePr>
    <w:tblStylePr w:type="swCell">
      <w:tblPr/>
      <w:tcPr>
        <w:tcBorders>
          <w:top w:val="double" w:sz="4" w:space="0" w:color="D3D9A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8CA7D" w:themeColor="accent4"/>
        <w:left w:val="single" w:sz="4" w:space="0" w:color="E8CA7D" w:themeColor="accent4"/>
        <w:bottom w:val="single" w:sz="4" w:space="0" w:color="E8CA7D" w:themeColor="accent4"/>
        <w:right w:val="single" w:sz="4" w:space="0" w:color="E8CA7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CA7D" w:themeColor="accent4"/>
          <w:right w:val="single" w:sz="4" w:space="0" w:color="E8CA7D" w:themeColor="accent4"/>
        </w:tcBorders>
      </w:tcPr>
    </w:tblStylePr>
    <w:tblStylePr w:type="band1Horz">
      <w:tblPr/>
      <w:tcPr>
        <w:tcBorders>
          <w:top w:val="single" w:sz="4" w:space="0" w:color="E8CA7D" w:themeColor="accent4"/>
          <w:bottom w:val="single" w:sz="4" w:space="0" w:color="E8CA7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CA7D" w:themeColor="accent4"/>
          <w:left w:val="nil"/>
        </w:tcBorders>
      </w:tcPr>
    </w:tblStylePr>
    <w:tblStylePr w:type="swCell">
      <w:tblPr/>
      <w:tcPr>
        <w:tcBorders>
          <w:top w:val="double" w:sz="4" w:space="0" w:color="E8CA7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0A93F" w:themeColor="accent5"/>
        <w:left w:val="single" w:sz="4" w:space="0" w:color="F0A93F" w:themeColor="accent5"/>
        <w:bottom w:val="single" w:sz="4" w:space="0" w:color="F0A93F" w:themeColor="accent5"/>
        <w:right w:val="single" w:sz="4" w:space="0" w:color="F0A9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93F" w:themeColor="accent5"/>
          <w:right w:val="single" w:sz="4" w:space="0" w:color="F0A93F" w:themeColor="accent5"/>
        </w:tcBorders>
      </w:tcPr>
    </w:tblStylePr>
    <w:tblStylePr w:type="band1Horz">
      <w:tblPr/>
      <w:tcPr>
        <w:tcBorders>
          <w:top w:val="single" w:sz="4" w:space="0" w:color="F0A93F" w:themeColor="accent5"/>
          <w:bottom w:val="single" w:sz="4" w:space="0" w:color="F0A9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93F" w:themeColor="accent5"/>
          <w:left w:val="nil"/>
        </w:tcBorders>
      </w:tcPr>
    </w:tblStylePr>
    <w:tblStylePr w:type="swCell">
      <w:tblPr/>
      <w:tcPr>
        <w:tcBorders>
          <w:top w:val="double" w:sz="4" w:space="0" w:color="F0A93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A8242" w:themeColor="accent6"/>
        <w:left w:val="single" w:sz="4" w:space="0" w:color="FA8242" w:themeColor="accent6"/>
        <w:bottom w:val="single" w:sz="4" w:space="0" w:color="FA8242" w:themeColor="accent6"/>
        <w:right w:val="single" w:sz="4" w:space="0" w:color="FA824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8242" w:themeColor="accent6"/>
          <w:right w:val="single" w:sz="4" w:space="0" w:color="FA8242" w:themeColor="accent6"/>
        </w:tcBorders>
      </w:tcPr>
    </w:tblStylePr>
    <w:tblStylePr w:type="band1Horz">
      <w:tblPr/>
      <w:tcPr>
        <w:tcBorders>
          <w:top w:val="single" w:sz="4" w:space="0" w:color="FA8242" w:themeColor="accent6"/>
          <w:bottom w:val="single" w:sz="4" w:space="0" w:color="FA824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8242" w:themeColor="accent6"/>
          <w:left w:val="nil"/>
        </w:tcBorders>
      </w:tcPr>
    </w:tblStylePr>
    <w:tblStylePr w:type="swCell">
      <w:tblPr/>
      <w:tcPr>
        <w:tcBorders>
          <w:top w:val="double" w:sz="4" w:space="0" w:color="FA824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87BABC" w:themeColor="accent1" w:themeTint="99"/>
        <w:left w:val="single" w:sz="4" w:space="0" w:color="87BABC" w:themeColor="accent1" w:themeTint="99"/>
        <w:bottom w:val="single" w:sz="4" w:space="0" w:color="87BABC" w:themeColor="accent1" w:themeTint="99"/>
        <w:right w:val="single" w:sz="4" w:space="0" w:color="87BABC" w:themeColor="accent1" w:themeTint="99"/>
        <w:insideH w:val="single" w:sz="4" w:space="0" w:color="87BA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87F81" w:themeColor="accent1"/>
          <w:left w:val="single" w:sz="4" w:space="0" w:color="487F81" w:themeColor="accent1"/>
          <w:bottom w:val="single" w:sz="4" w:space="0" w:color="487F81" w:themeColor="accent1"/>
          <w:right w:val="single" w:sz="4" w:space="0" w:color="487F81" w:themeColor="accent1"/>
          <w:insideH w:val="nil"/>
        </w:tcBorders>
        <w:shd w:val="clear" w:color="auto" w:fill="487F81" w:themeFill="accent1"/>
      </w:tcPr>
    </w:tblStylePr>
    <w:tblStylePr w:type="lastRow">
      <w:rPr>
        <w:b/>
        <w:bCs/>
      </w:rPr>
      <w:tblPr/>
      <w:tcPr>
        <w:tcBorders>
          <w:top w:val="double" w:sz="4" w:space="0" w:color="87BA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DEB9" w:themeColor="accent2" w:themeTint="99"/>
        <w:left w:val="single" w:sz="4" w:space="0" w:color="BFDEB9" w:themeColor="accent2" w:themeTint="99"/>
        <w:bottom w:val="single" w:sz="4" w:space="0" w:color="BFDEB9" w:themeColor="accent2" w:themeTint="99"/>
        <w:right w:val="single" w:sz="4" w:space="0" w:color="BFDEB9" w:themeColor="accent2" w:themeTint="99"/>
        <w:insideH w:val="single" w:sz="4" w:space="0" w:color="BFDEB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C98C" w:themeColor="accent2"/>
          <w:left w:val="single" w:sz="4" w:space="0" w:color="96C98C" w:themeColor="accent2"/>
          <w:bottom w:val="single" w:sz="4" w:space="0" w:color="96C98C" w:themeColor="accent2"/>
          <w:right w:val="single" w:sz="4" w:space="0" w:color="96C98C" w:themeColor="accent2"/>
          <w:insideH w:val="nil"/>
        </w:tcBorders>
        <w:shd w:val="clear" w:color="auto" w:fill="96C98C" w:themeFill="accent2"/>
      </w:tcPr>
    </w:tblStylePr>
    <w:tblStylePr w:type="lastRow">
      <w:rPr>
        <w:b/>
        <w:bCs/>
      </w:rPr>
      <w:tblPr/>
      <w:tcPr>
        <w:tcBorders>
          <w:top w:val="double" w:sz="4" w:space="0" w:color="BFDEB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E4E8CE" w:themeColor="accent3" w:themeTint="99"/>
        <w:left w:val="single" w:sz="4" w:space="0" w:color="E4E8CE" w:themeColor="accent3" w:themeTint="99"/>
        <w:bottom w:val="single" w:sz="4" w:space="0" w:color="E4E8CE" w:themeColor="accent3" w:themeTint="99"/>
        <w:right w:val="single" w:sz="4" w:space="0" w:color="E4E8CE" w:themeColor="accent3" w:themeTint="99"/>
        <w:insideH w:val="single" w:sz="4" w:space="0" w:color="E4E8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3D9AE" w:themeColor="accent3"/>
          <w:left w:val="single" w:sz="4" w:space="0" w:color="D3D9AE" w:themeColor="accent3"/>
          <w:bottom w:val="single" w:sz="4" w:space="0" w:color="D3D9AE" w:themeColor="accent3"/>
          <w:right w:val="single" w:sz="4" w:space="0" w:color="D3D9AE" w:themeColor="accent3"/>
          <w:insideH w:val="nil"/>
        </w:tcBorders>
        <w:shd w:val="clear" w:color="auto" w:fill="D3D9AE" w:themeFill="accent3"/>
      </w:tcPr>
    </w:tblStylePr>
    <w:tblStylePr w:type="lastRow">
      <w:rPr>
        <w:b/>
        <w:bCs/>
      </w:rPr>
      <w:tblPr/>
      <w:tcPr>
        <w:tcBorders>
          <w:top w:val="double" w:sz="4" w:space="0" w:color="E4E8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1DFB0" w:themeColor="accent4" w:themeTint="99"/>
        <w:left w:val="single" w:sz="4" w:space="0" w:color="F1DFB0" w:themeColor="accent4" w:themeTint="99"/>
        <w:bottom w:val="single" w:sz="4" w:space="0" w:color="F1DFB0" w:themeColor="accent4" w:themeTint="99"/>
        <w:right w:val="single" w:sz="4" w:space="0" w:color="F1DFB0" w:themeColor="accent4" w:themeTint="99"/>
        <w:insideH w:val="single" w:sz="4" w:space="0" w:color="F1DFB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CA7D" w:themeColor="accent4"/>
          <w:left w:val="single" w:sz="4" w:space="0" w:color="E8CA7D" w:themeColor="accent4"/>
          <w:bottom w:val="single" w:sz="4" w:space="0" w:color="E8CA7D" w:themeColor="accent4"/>
          <w:right w:val="single" w:sz="4" w:space="0" w:color="E8CA7D" w:themeColor="accent4"/>
          <w:insideH w:val="nil"/>
        </w:tcBorders>
        <w:shd w:val="clear" w:color="auto" w:fill="E8CA7D" w:themeFill="accent4"/>
      </w:tcPr>
    </w:tblStylePr>
    <w:tblStylePr w:type="lastRow">
      <w:rPr>
        <w:b/>
        <w:bCs/>
      </w:rPr>
      <w:tblPr/>
      <w:tcPr>
        <w:tcBorders>
          <w:top w:val="double" w:sz="4" w:space="0" w:color="F1DFB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6CB8B" w:themeColor="accent5" w:themeTint="99"/>
        <w:left w:val="single" w:sz="4" w:space="0" w:color="F6CB8B" w:themeColor="accent5" w:themeTint="99"/>
        <w:bottom w:val="single" w:sz="4" w:space="0" w:color="F6CB8B" w:themeColor="accent5" w:themeTint="99"/>
        <w:right w:val="single" w:sz="4" w:space="0" w:color="F6CB8B" w:themeColor="accent5" w:themeTint="99"/>
        <w:insideH w:val="single" w:sz="4" w:space="0" w:color="F6CB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93F" w:themeColor="accent5"/>
          <w:left w:val="single" w:sz="4" w:space="0" w:color="F0A93F" w:themeColor="accent5"/>
          <w:bottom w:val="single" w:sz="4" w:space="0" w:color="F0A93F" w:themeColor="accent5"/>
          <w:right w:val="single" w:sz="4" w:space="0" w:color="F0A93F" w:themeColor="accent5"/>
          <w:insideH w:val="nil"/>
        </w:tcBorders>
        <w:shd w:val="clear" w:color="auto" w:fill="F0A93F" w:themeFill="accent5"/>
      </w:tcPr>
    </w:tblStylePr>
    <w:tblStylePr w:type="lastRow">
      <w:rPr>
        <w:b/>
        <w:bCs/>
      </w:rPr>
      <w:tblPr/>
      <w:tcPr>
        <w:tcBorders>
          <w:top w:val="double" w:sz="4" w:space="0" w:color="F6CB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FCB38D" w:themeColor="accent6" w:themeTint="99"/>
        <w:left w:val="single" w:sz="4" w:space="0" w:color="FCB38D" w:themeColor="accent6" w:themeTint="99"/>
        <w:bottom w:val="single" w:sz="4" w:space="0" w:color="FCB38D" w:themeColor="accent6" w:themeTint="99"/>
        <w:right w:val="single" w:sz="4" w:space="0" w:color="FCB38D" w:themeColor="accent6" w:themeTint="99"/>
        <w:insideH w:val="single" w:sz="4" w:space="0" w:color="FCB3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8242" w:themeColor="accent6"/>
          <w:left w:val="single" w:sz="4" w:space="0" w:color="FA8242" w:themeColor="accent6"/>
          <w:bottom w:val="single" w:sz="4" w:space="0" w:color="FA8242" w:themeColor="accent6"/>
          <w:right w:val="single" w:sz="4" w:space="0" w:color="FA8242" w:themeColor="accent6"/>
          <w:insideH w:val="nil"/>
        </w:tcBorders>
        <w:shd w:val="clear" w:color="auto" w:fill="FA8242" w:themeFill="accent6"/>
      </w:tcPr>
    </w:tblStylePr>
    <w:tblStylePr w:type="lastRow">
      <w:rPr>
        <w:b/>
        <w:bCs/>
      </w:rPr>
      <w:tblPr/>
      <w:tcPr>
        <w:tcBorders>
          <w:top w:val="double" w:sz="4" w:space="0" w:color="FCB3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87F81" w:themeColor="accent1"/>
        <w:left w:val="single" w:sz="24" w:space="0" w:color="487F81" w:themeColor="accent1"/>
        <w:bottom w:val="single" w:sz="24" w:space="0" w:color="487F81" w:themeColor="accent1"/>
        <w:right w:val="single" w:sz="24" w:space="0" w:color="487F81" w:themeColor="accent1"/>
      </w:tblBorders>
    </w:tblPr>
    <w:tcPr>
      <w:shd w:val="clear" w:color="auto" w:fill="487F8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C98C" w:themeColor="accent2"/>
        <w:left w:val="single" w:sz="24" w:space="0" w:color="96C98C" w:themeColor="accent2"/>
        <w:bottom w:val="single" w:sz="24" w:space="0" w:color="96C98C" w:themeColor="accent2"/>
        <w:right w:val="single" w:sz="24" w:space="0" w:color="96C98C" w:themeColor="accent2"/>
      </w:tblBorders>
    </w:tblPr>
    <w:tcPr>
      <w:shd w:val="clear" w:color="auto" w:fill="96C98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3D9AE" w:themeColor="accent3"/>
        <w:left w:val="single" w:sz="24" w:space="0" w:color="D3D9AE" w:themeColor="accent3"/>
        <w:bottom w:val="single" w:sz="24" w:space="0" w:color="D3D9AE" w:themeColor="accent3"/>
        <w:right w:val="single" w:sz="24" w:space="0" w:color="D3D9AE" w:themeColor="accent3"/>
      </w:tblBorders>
    </w:tblPr>
    <w:tcPr>
      <w:shd w:val="clear" w:color="auto" w:fill="D3D9A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CA7D" w:themeColor="accent4"/>
        <w:left w:val="single" w:sz="24" w:space="0" w:color="E8CA7D" w:themeColor="accent4"/>
        <w:bottom w:val="single" w:sz="24" w:space="0" w:color="E8CA7D" w:themeColor="accent4"/>
        <w:right w:val="single" w:sz="24" w:space="0" w:color="E8CA7D" w:themeColor="accent4"/>
      </w:tblBorders>
    </w:tblPr>
    <w:tcPr>
      <w:shd w:val="clear" w:color="auto" w:fill="E8CA7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93F" w:themeColor="accent5"/>
        <w:left w:val="single" w:sz="24" w:space="0" w:color="F0A93F" w:themeColor="accent5"/>
        <w:bottom w:val="single" w:sz="24" w:space="0" w:color="F0A93F" w:themeColor="accent5"/>
        <w:right w:val="single" w:sz="24" w:space="0" w:color="F0A93F" w:themeColor="accent5"/>
      </w:tblBorders>
    </w:tblPr>
    <w:tcPr>
      <w:shd w:val="clear" w:color="auto" w:fill="F0A9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B19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8242" w:themeColor="accent6"/>
        <w:left w:val="single" w:sz="24" w:space="0" w:color="FA8242" w:themeColor="accent6"/>
        <w:bottom w:val="single" w:sz="24" w:space="0" w:color="FA8242" w:themeColor="accent6"/>
        <w:right w:val="single" w:sz="24" w:space="0" w:color="FA8242" w:themeColor="accent6"/>
      </w:tblBorders>
    </w:tblPr>
    <w:tcPr>
      <w:shd w:val="clear" w:color="auto" w:fill="FA824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  <w:tblBorders>
        <w:top w:val="single" w:sz="4" w:space="0" w:color="487F81" w:themeColor="accent1"/>
        <w:bottom w:val="single" w:sz="4" w:space="0" w:color="487F8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8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  <w:tblBorders>
        <w:top w:val="single" w:sz="4" w:space="0" w:color="96C98C" w:themeColor="accent2"/>
        <w:bottom w:val="single" w:sz="4" w:space="0" w:color="96C98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6C98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  <w:tblBorders>
        <w:top w:val="single" w:sz="4" w:space="0" w:color="D3D9AE" w:themeColor="accent3"/>
        <w:bottom w:val="single" w:sz="4" w:space="0" w:color="D3D9A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3D9A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  <w:tblBorders>
        <w:top w:val="single" w:sz="4" w:space="0" w:color="E8CA7D" w:themeColor="accent4"/>
        <w:bottom w:val="single" w:sz="4" w:space="0" w:color="E8CA7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8CA7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  <w:tblBorders>
        <w:top w:val="single" w:sz="4" w:space="0" w:color="F0A93F" w:themeColor="accent5"/>
        <w:bottom w:val="single" w:sz="4" w:space="0" w:color="F0A9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0A9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  <w:tblBorders>
        <w:top w:val="single" w:sz="4" w:space="0" w:color="FA8242" w:themeColor="accent6"/>
        <w:bottom w:val="single" w:sz="4" w:space="0" w:color="FA824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A824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B195B"/>
    <w:pPr>
      <w:spacing w:after="0" w:line="240" w:lineRule="auto"/>
    </w:pPr>
    <w:rPr>
      <w:color w:val="365E6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87F8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87F8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87F8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87F8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7E8E8" w:themeFill="accent1" w:themeFillTint="33"/>
      </w:tcPr>
    </w:tblStylePr>
    <w:tblStylePr w:type="band1Horz">
      <w:tblPr/>
      <w:tcPr>
        <w:shd w:val="clear" w:color="auto" w:fill="D7E8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B195B"/>
    <w:pPr>
      <w:spacing w:after="0" w:line="240" w:lineRule="auto"/>
    </w:pPr>
    <w:rPr>
      <w:color w:val="60AD5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C98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C98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C98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C98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4E7" w:themeFill="accent2" w:themeFillTint="33"/>
      </w:tcPr>
    </w:tblStylePr>
    <w:tblStylePr w:type="band1Horz">
      <w:tblPr/>
      <w:tcPr>
        <w:shd w:val="clear" w:color="auto" w:fill="E9F4E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B195B"/>
    <w:pPr>
      <w:spacing w:after="0" w:line="240" w:lineRule="auto"/>
    </w:pPr>
    <w:rPr>
      <w:color w:val="AEB96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D9A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D9A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D9A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D9A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7EE" w:themeFill="accent3" w:themeFillTint="33"/>
      </w:tcPr>
    </w:tblStylePr>
    <w:tblStylePr w:type="band1Horz">
      <w:tblPr/>
      <w:tcPr>
        <w:shd w:val="clear" w:color="auto" w:fill="F6F7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B195B"/>
    <w:pPr>
      <w:spacing w:after="0" w:line="240" w:lineRule="auto"/>
    </w:pPr>
    <w:rPr>
      <w:color w:val="DAAA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CA7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CA7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CA7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CA7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AF4E4" w:themeFill="accent4" w:themeFillTint="33"/>
      </w:tcPr>
    </w:tblStylePr>
    <w:tblStylePr w:type="band1Horz">
      <w:tblPr/>
      <w:tcPr>
        <w:shd w:val="clear" w:color="auto" w:fill="FAF4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B195B"/>
    <w:pPr>
      <w:spacing w:after="0" w:line="240" w:lineRule="auto"/>
    </w:pPr>
    <w:rPr>
      <w:color w:val="D2831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9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9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9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9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CEDD8" w:themeFill="accent5" w:themeFillTint="33"/>
      </w:tcPr>
    </w:tblStylePr>
    <w:tblStylePr w:type="band1Horz">
      <w:tblPr/>
      <w:tcPr>
        <w:shd w:val="clear" w:color="auto" w:fill="FCED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B195B"/>
    <w:pPr>
      <w:spacing w:after="0" w:line="240" w:lineRule="auto"/>
    </w:pPr>
    <w:rPr>
      <w:color w:val="E6530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824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824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824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824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5D9" w:themeFill="accent6" w:themeFillTint="33"/>
      </w:tcPr>
    </w:tblStylePr>
    <w:tblStylePr w:type="band1Horz">
      <w:tblPr/>
      <w:tcPr>
        <w:shd w:val="clear" w:color="auto" w:fill="FEE5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B195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B195B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  <w:insideV w:val="single" w:sz="8" w:space="0" w:color="6AA9AC" w:themeColor="accent1" w:themeTint="BF"/>
      </w:tblBorders>
    </w:tblPr>
    <w:tcPr>
      <w:shd w:val="clear" w:color="auto" w:fill="CDE2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A9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shd w:val="clear" w:color="auto" w:fill="9CC6C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  <w:insideV w:val="single" w:sz="8" w:space="0" w:color="B0D6A8" w:themeColor="accent2" w:themeTint="BF"/>
      </w:tblBorders>
    </w:tblPr>
    <w:tcPr>
      <w:shd w:val="clear" w:color="auto" w:fill="E4F1E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6A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shd w:val="clear" w:color="auto" w:fill="CAE4C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  <w:insideV w:val="single" w:sz="8" w:space="0" w:color="DDE2C2" w:themeColor="accent3" w:themeTint="BF"/>
      </w:tblBorders>
    </w:tblPr>
    <w:tcPr>
      <w:shd w:val="clear" w:color="auto" w:fill="F4F5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E2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shd w:val="clear" w:color="auto" w:fill="E9EC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  <w:insideV w:val="single" w:sz="8" w:space="0" w:color="EDD79D" w:themeColor="accent4" w:themeTint="BF"/>
      </w:tblBorders>
    </w:tblPr>
    <w:tcPr>
      <w:shd w:val="clear" w:color="auto" w:fill="F9F1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79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shd w:val="clear" w:color="auto" w:fill="F3E4B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  <w:insideV w:val="single" w:sz="8" w:space="0" w:color="F3BE6E" w:themeColor="accent5" w:themeTint="BF"/>
      </w:tblBorders>
    </w:tblPr>
    <w:tcPr>
      <w:shd w:val="clear" w:color="auto" w:fill="FBE9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E6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shd w:val="clear" w:color="auto" w:fill="F7D39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  <w:insideV w:val="single" w:sz="8" w:space="0" w:color="FBA071" w:themeColor="accent6" w:themeTint="BF"/>
      </w:tblBorders>
    </w:tblPr>
    <w:tcPr>
      <w:shd w:val="clear" w:color="auto" w:fill="FDDF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A0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shd w:val="clear" w:color="auto" w:fill="FCC0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  <w:insideH w:val="single" w:sz="8" w:space="0" w:color="487F81" w:themeColor="accent1"/>
        <w:insideV w:val="single" w:sz="8" w:space="0" w:color="487F81" w:themeColor="accent1"/>
      </w:tblBorders>
    </w:tblPr>
    <w:tcPr>
      <w:shd w:val="clear" w:color="auto" w:fill="CDE2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8E8" w:themeFill="accent1" w:themeFillTint="33"/>
      </w:tcPr>
    </w:tblStylePr>
    <w:tblStylePr w:type="band1Vert">
      <w:tblPr/>
      <w:tcPr>
        <w:shd w:val="clear" w:color="auto" w:fill="9CC6C7" w:themeFill="accent1" w:themeFillTint="7F"/>
      </w:tcPr>
    </w:tblStylePr>
    <w:tblStylePr w:type="band1Horz">
      <w:tblPr/>
      <w:tcPr>
        <w:tcBorders>
          <w:insideH w:val="single" w:sz="6" w:space="0" w:color="487F81" w:themeColor="accent1"/>
          <w:insideV w:val="single" w:sz="6" w:space="0" w:color="487F81" w:themeColor="accent1"/>
        </w:tcBorders>
        <w:shd w:val="clear" w:color="auto" w:fill="9CC6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  <w:insideH w:val="single" w:sz="8" w:space="0" w:color="96C98C" w:themeColor="accent2"/>
        <w:insideV w:val="single" w:sz="8" w:space="0" w:color="96C98C" w:themeColor="accent2"/>
      </w:tblBorders>
    </w:tblPr>
    <w:tcPr>
      <w:shd w:val="clear" w:color="auto" w:fill="E4F1E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F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4E7" w:themeFill="accent2" w:themeFillTint="33"/>
      </w:tcPr>
    </w:tblStylePr>
    <w:tblStylePr w:type="band1Vert">
      <w:tblPr/>
      <w:tcPr>
        <w:shd w:val="clear" w:color="auto" w:fill="CAE4C5" w:themeFill="accent2" w:themeFillTint="7F"/>
      </w:tcPr>
    </w:tblStylePr>
    <w:tblStylePr w:type="band1Horz">
      <w:tblPr/>
      <w:tcPr>
        <w:tcBorders>
          <w:insideH w:val="single" w:sz="6" w:space="0" w:color="96C98C" w:themeColor="accent2"/>
          <w:insideV w:val="single" w:sz="6" w:space="0" w:color="96C98C" w:themeColor="accent2"/>
        </w:tcBorders>
        <w:shd w:val="clear" w:color="auto" w:fill="CAE4C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  <w:insideH w:val="single" w:sz="8" w:space="0" w:color="D3D9AE" w:themeColor="accent3"/>
        <w:insideV w:val="single" w:sz="8" w:space="0" w:color="D3D9AE" w:themeColor="accent3"/>
      </w:tblBorders>
    </w:tblPr>
    <w:tcPr>
      <w:shd w:val="clear" w:color="auto" w:fill="F4F5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B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7EE" w:themeFill="accent3" w:themeFillTint="33"/>
      </w:tcPr>
    </w:tblStylePr>
    <w:tblStylePr w:type="band1Vert">
      <w:tblPr/>
      <w:tcPr>
        <w:shd w:val="clear" w:color="auto" w:fill="E9ECD6" w:themeFill="accent3" w:themeFillTint="7F"/>
      </w:tcPr>
    </w:tblStylePr>
    <w:tblStylePr w:type="band1Horz">
      <w:tblPr/>
      <w:tcPr>
        <w:tcBorders>
          <w:insideH w:val="single" w:sz="6" w:space="0" w:color="D3D9AE" w:themeColor="accent3"/>
          <w:insideV w:val="single" w:sz="6" w:space="0" w:color="D3D9AE" w:themeColor="accent3"/>
        </w:tcBorders>
        <w:shd w:val="clear" w:color="auto" w:fill="E9EC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  <w:insideH w:val="single" w:sz="8" w:space="0" w:color="E8CA7D" w:themeColor="accent4"/>
        <w:insideV w:val="single" w:sz="8" w:space="0" w:color="E8CA7D" w:themeColor="accent4"/>
      </w:tblBorders>
    </w:tblPr>
    <w:tcPr>
      <w:shd w:val="clear" w:color="auto" w:fill="F9F1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9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4E4" w:themeFill="accent4" w:themeFillTint="33"/>
      </w:tcPr>
    </w:tblStylePr>
    <w:tblStylePr w:type="band1Vert">
      <w:tblPr/>
      <w:tcPr>
        <w:shd w:val="clear" w:color="auto" w:fill="F3E4BE" w:themeFill="accent4" w:themeFillTint="7F"/>
      </w:tcPr>
    </w:tblStylePr>
    <w:tblStylePr w:type="band1Horz">
      <w:tblPr/>
      <w:tcPr>
        <w:tcBorders>
          <w:insideH w:val="single" w:sz="6" w:space="0" w:color="E8CA7D" w:themeColor="accent4"/>
          <w:insideV w:val="single" w:sz="6" w:space="0" w:color="E8CA7D" w:themeColor="accent4"/>
        </w:tcBorders>
        <w:shd w:val="clear" w:color="auto" w:fill="F3E4B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  <w:insideH w:val="single" w:sz="8" w:space="0" w:color="F0A93F" w:themeColor="accent5"/>
        <w:insideV w:val="single" w:sz="8" w:space="0" w:color="F0A93F" w:themeColor="accent5"/>
      </w:tblBorders>
    </w:tblPr>
    <w:tcPr>
      <w:shd w:val="clear" w:color="auto" w:fill="FBE9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F6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DD8" w:themeFill="accent5" w:themeFillTint="33"/>
      </w:tcPr>
    </w:tblStylePr>
    <w:tblStylePr w:type="band1Vert">
      <w:tblPr/>
      <w:tcPr>
        <w:shd w:val="clear" w:color="auto" w:fill="F7D39F" w:themeFill="accent5" w:themeFillTint="7F"/>
      </w:tcPr>
    </w:tblStylePr>
    <w:tblStylePr w:type="band1Horz">
      <w:tblPr/>
      <w:tcPr>
        <w:tcBorders>
          <w:insideH w:val="single" w:sz="6" w:space="0" w:color="F0A93F" w:themeColor="accent5"/>
          <w:insideV w:val="single" w:sz="6" w:space="0" w:color="F0A93F" w:themeColor="accent5"/>
        </w:tcBorders>
        <w:shd w:val="clear" w:color="auto" w:fill="F7D3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  <w:insideH w:val="single" w:sz="8" w:space="0" w:color="FA8242" w:themeColor="accent6"/>
        <w:insideV w:val="single" w:sz="8" w:space="0" w:color="FA8242" w:themeColor="accent6"/>
      </w:tblBorders>
    </w:tblPr>
    <w:tcPr>
      <w:shd w:val="clear" w:color="auto" w:fill="FDDF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D9" w:themeFill="accent6" w:themeFillTint="33"/>
      </w:tcPr>
    </w:tblStylePr>
    <w:tblStylePr w:type="band1Vert">
      <w:tblPr/>
      <w:tcPr>
        <w:shd w:val="clear" w:color="auto" w:fill="FCC0A0" w:themeFill="accent6" w:themeFillTint="7F"/>
      </w:tcPr>
    </w:tblStylePr>
    <w:tblStylePr w:type="band1Horz">
      <w:tblPr/>
      <w:tcPr>
        <w:tcBorders>
          <w:insideH w:val="single" w:sz="6" w:space="0" w:color="FA8242" w:themeColor="accent6"/>
          <w:insideV w:val="single" w:sz="6" w:space="0" w:color="FA8242" w:themeColor="accent6"/>
        </w:tcBorders>
        <w:shd w:val="clear" w:color="auto" w:fill="FCC0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E2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7F8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C6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C6C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1E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C98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4C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4C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5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3D9A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C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C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F1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CA7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E4B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E4B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9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9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3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39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F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824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0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0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bottom w:val="single" w:sz="8" w:space="0" w:color="487F8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7F81" w:themeColor="accent1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7F81" w:themeColor="accent1"/>
          <w:bottom w:val="single" w:sz="8" w:space="0" w:color="487F81" w:themeColor="accent1"/>
        </w:tcBorders>
      </w:tc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shd w:val="clear" w:color="auto" w:fill="CDE2E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bottom w:val="single" w:sz="8" w:space="0" w:color="96C98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C98C" w:themeColor="accent2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C98C" w:themeColor="accent2"/>
          <w:bottom w:val="single" w:sz="8" w:space="0" w:color="96C98C" w:themeColor="accent2"/>
        </w:tcBorders>
      </w:tc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shd w:val="clear" w:color="auto" w:fill="E4F1E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bottom w:val="single" w:sz="8" w:space="0" w:color="D3D9A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3D9AE" w:themeColor="accent3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3D9AE" w:themeColor="accent3"/>
          <w:bottom w:val="single" w:sz="8" w:space="0" w:color="D3D9AE" w:themeColor="accent3"/>
        </w:tcBorders>
      </w:tc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shd w:val="clear" w:color="auto" w:fill="F4F5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bottom w:val="single" w:sz="8" w:space="0" w:color="E8CA7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CA7D" w:themeColor="accent4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CA7D" w:themeColor="accent4"/>
          <w:bottom w:val="single" w:sz="8" w:space="0" w:color="E8CA7D" w:themeColor="accent4"/>
        </w:tcBorders>
      </w:tc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shd w:val="clear" w:color="auto" w:fill="F9F1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bottom w:val="single" w:sz="8" w:space="0" w:color="F0A9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93F" w:themeColor="accent5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93F" w:themeColor="accent5"/>
          <w:bottom w:val="single" w:sz="8" w:space="0" w:color="F0A93F" w:themeColor="accent5"/>
        </w:tcBorders>
      </w:tc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shd w:val="clear" w:color="auto" w:fill="FBE9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B19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bottom w:val="single" w:sz="8" w:space="0" w:color="FA824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8242" w:themeColor="accent6"/>
        </w:tcBorders>
      </w:tcPr>
    </w:tblStylePr>
    <w:tblStylePr w:type="lastRow">
      <w:rPr>
        <w:b/>
        <w:bCs/>
        <w:color w:val="315953" w:themeColor="text2"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8242" w:themeColor="accent6"/>
          <w:bottom w:val="single" w:sz="8" w:space="0" w:color="FA8242" w:themeColor="accent6"/>
        </w:tcBorders>
      </w:tc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shd w:val="clear" w:color="auto" w:fill="FDDF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87F81" w:themeColor="accent1"/>
        <w:left w:val="single" w:sz="8" w:space="0" w:color="487F81" w:themeColor="accent1"/>
        <w:bottom w:val="single" w:sz="8" w:space="0" w:color="487F81" w:themeColor="accent1"/>
        <w:right w:val="single" w:sz="8" w:space="0" w:color="487F8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87F8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87F8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87F8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2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2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C98C" w:themeColor="accent2"/>
        <w:left w:val="single" w:sz="8" w:space="0" w:color="96C98C" w:themeColor="accent2"/>
        <w:bottom w:val="single" w:sz="8" w:space="0" w:color="96C98C" w:themeColor="accent2"/>
        <w:right w:val="single" w:sz="8" w:space="0" w:color="96C98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C98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C98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C98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1E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1E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3D9AE" w:themeColor="accent3"/>
        <w:left w:val="single" w:sz="8" w:space="0" w:color="D3D9AE" w:themeColor="accent3"/>
        <w:bottom w:val="single" w:sz="8" w:space="0" w:color="D3D9AE" w:themeColor="accent3"/>
        <w:right w:val="single" w:sz="8" w:space="0" w:color="D3D9A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3D9A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3D9A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3D9A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5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5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CA7D" w:themeColor="accent4"/>
        <w:left w:val="single" w:sz="8" w:space="0" w:color="E8CA7D" w:themeColor="accent4"/>
        <w:bottom w:val="single" w:sz="8" w:space="0" w:color="E8CA7D" w:themeColor="accent4"/>
        <w:right w:val="single" w:sz="8" w:space="0" w:color="E8CA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CA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CA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CA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F1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F1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93F" w:themeColor="accent5"/>
        <w:left w:val="single" w:sz="8" w:space="0" w:color="F0A93F" w:themeColor="accent5"/>
        <w:bottom w:val="single" w:sz="8" w:space="0" w:color="F0A93F" w:themeColor="accent5"/>
        <w:right w:val="single" w:sz="8" w:space="0" w:color="F0A9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9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9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9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9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9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B195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8242" w:themeColor="accent6"/>
        <w:left w:val="single" w:sz="8" w:space="0" w:color="FA8242" w:themeColor="accent6"/>
        <w:bottom w:val="single" w:sz="8" w:space="0" w:color="FA8242" w:themeColor="accent6"/>
        <w:right w:val="single" w:sz="8" w:space="0" w:color="FA824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824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824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824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F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F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6AA9AC" w:themeColor="accent1" w:themeTint="BF"/>
        <w:left w:val="single" w:sz="8" w:space="0" w:color="6AA9AC" w:themeColor="accent1" w:themeTint="BF"/>
        <w:bottom w:val="single" w:sz="8" w:space="0" w:color="6AA9AC" w:themeColor="accent1" w:themeTint="BF"/>
        <w:right w:val="single" w:sz="8" w:space="0" w:color="6AA9AC" w:themeColor="accent1" w:themeTint="BF"/>
        <w:insideH w:val="single" w:sz="8" w:space="0" w:color="6AA9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9AC" w:themeColor="accent1" w:themeTint="BF"/>
          <w:left w:val="single" w:sz="8" w:space="0" w:color="6AA9AC" w:themeColor="accent1" w:themeTint="BF"/>
          <w:bottom w:val="single" w:sz="8" w:space="0" w:color="6AA9AC" w:themeColor="accent1" w:themeTint="BF"/>
          <w:right w:val="single" w:sz="8" w:space="0" w:color="6AA9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2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2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B0D6A8" w:themeColor="accent2" w:themeTint="BF"/>
        <w:left w:val="single" w:sz="8" w:space="0" w:color="B0D6A8" w:themeColor="accent2" w:themeTint="BF"/>
        <w:bottom w:val="single" w:sz="8" w:space="0" w:color="B0D6A8" w:themeColor="accent2" w:themeTint="BF"/>
        <w:right w:val="single" w:sz="8" w:space="0" w:color="B0D6A8" w:themeColor="accent2" w:themeTint="BF"/>
        <w:insideH w:val="single" w:sz="8" w:space="0" w:color="B0D6A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6A8" w:themeColor="accent2" w:themeTint="BF"/>
          <w:left w:val="single" w:sz="8" w:space="0" w:color="B0D6A8" w:themeColor="accent2" w:themeTint="BF"/>
          <w:bottom w:val="single" w:sz="8" w:space="0" w:color="B0D6A8" w:themeColor="accent2" w:themeTint="BF"/>
          <w:right w:val="single" w:sz="8" w:space="0" w:color="B0D6A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1E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1E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DDE2C2" w:themeColor="accent3" w:themeTint="BF"/>
        <w:left w:val="single" w:sz="8" w:space="0" w:color="DDE2C2" w:themeColor="accent3" w:themeTint="BF"/>
        <w:bottom w:val="single" w:sz="8" w:space="0" w:color="DDE2C2" w:themeColor="accent3" w:themeTint="BF"/>
        <w:right w:val="single" w:sz="8" w:space="0" w:color="DDE2C2" w:themeColor="accent3" w:themeTint="BF"/>
        <w:insideH w:val="single" w:sz="8" w:space="0" w:color="DDE2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E2C2" w:themeColor="accent3" w:themeTint="BF"/>
          <w:left w:val="single" w:sz="8" w:space="0" w:color="DDE2C2" w:themeColor="accent3" w:themeTint="BF"/>
          <w:bottom w:val="single" w:sz="8" w:space="0" w:color="DDE2C2" w:themeColor="accent3" w:themeTint="BF"/>
          <w:right w:val="single" w:sz="8" w:space="0" w:color="DDE2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5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5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EDD79D" w:themeColor="accent4" w:themeTint="BF"/>
        <w:left w:val="single" w:sz="8" w:space="0" w:color="EDD79D" w:themeColor="accent4" w:themeTint="BF"/>
        <w:bottom w:val="single" w:sz="8" w:space="0" w:color="EDD79D" w:themeColor="accent4" w:themeTint="BF"/>
        <w:right w:val="single" w:sz="8" w:space="0" w:color="EDD79D" w:themeColor="accent4" w:themeTint="BF"/>
        <w:insideH w:val="single" w:sz="8" w:space="0" w:color="EDD7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79D" w:themeColor="accent4" w:themeTint="BF"/>
          <w:left w:val="single" w:sz="8" w:space="0" w:color="EDD79D" w:themeColor="accent4" w:themeTint="BF"/>
          <w:bottom w:val="single" w:sz="8" w:space="0" w:color="EDD79D" w:themeColor="accent4" w:themeTint="BF"/>
          <w:right w:val="single" w:sz="8" w:space="0" w:color="EDD7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1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F1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3BE6E" w:themeColor="accent5" w:themeTint="BF"/>
        <w:left w:val="single" w:sz="8" w:space="0" w:color="F3BE6E" w:themeColor="accent5" w:themeTint="BF"/>
        <w:bottom w:val="single" w:sz="8" w:space="0" w:color="F3BE6E" w:themeColor="accent5" w:themeTint="BF"/>
        <w:right w:val="single" w:sz="8" w:space="0" w:color="F3BE6E" w:themeColor="accent5" w:themeTint="BF"/>
        <w:insideH w:val="single" w:sz="8" w:space="0" w:color="F3BE6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E6E" w:themeColor="accent5" w:themeTint="BF"/>
          <w:left w:val="single" w:sz="8" w:space="0" w:color="F3BE6E" w:themeColor="accent5" w:themeTint="BF"/>
          <w:bottom w:val="single" w:sz="8" w:space="0" w:color="F3BE6E" w:themeColor="accent5" w:themeTint="BF"/>
          <w:right w:val="single" w:sz="8" w:space="0" w:color="F3BE6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9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9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8" w:space="0" w:color="FBA071" w:themeColor="accent6" w:themeTint="BF"/>
        <w:left w:val="single" w:sz="8" w:space="0" w:color="FBA071" w:themeColor="accent6" w:themeTint="BF"/>
        <w:bottom w:val="single" w:sz="8" w:space="0" w:color="FBA071" w:themeColor="accent6" w:themeTint="BF"/>
        <w:right w:val="single" w:sz="8" w:space="0" w:color="FBA071" w:themeColor="accent6" w:themeTint="BF"/>
        <w:insideH w:val="single" w:sz="8" w:space="0" w:color="FBA0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A071" w:themeColor="accent6" w:themeTint="BF"/>
          <w:left w:val="single" w:sz="8" w:space="0" w:color="FBA071" w:themeColor="accent6" w:themeTint="BF"/>
          <w:bottom w:val="single" w:sz="8" w:space="0" w:color="FBA071" w:themeColor="accent6" w:themeTint="BF"/>
          <w:right w:val="single" w:sz="8" w:space="0" w:color="FBA0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F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87F8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C98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9A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CA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9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B195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824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B195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B195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98"/>
    <w:rsid w:val="00DB195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B195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DB195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B195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B195B"/>
  </w:style>
  <w:style w:type="character" w:styleId="PageNumber">
    <w:name w:val="page number"/>
    <w:basedOn w:val="DefaultParagraphFont"/>
    <w:uiPriority w:val="99"/>
    <w:semiHidden/>
    <w:unhideWhenUsed/>
    <w:rsid w:val="00DB195B"/>
  </w:style>
  <w:style w:type="table" w:styleId="PlainTable1">
    <w:name w:val="Plain Table 1"/>
    <w:basedOn w:val="TableNormal"/>
    <w:uiPriority w:val="41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B195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B195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B195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B195B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B195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B195B"/>
  </w:style>
  <w:style w:type="paragraph" w:styleId="Signature">
    <w:name w:val="Signature"/>
    <w:basedOn w:val="Normal"/>
    <w:link w:val="SignatureChar"/>
    <w:uiPriority w:val="99"/>
    <w:semiHidden/>
    <w:unhideWhenUsed/>
    <w:rsid w:val="00DB195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B195B"/>
  </w:style>
  <w:style w:type="character" w:styleId="Strong">
    <w:name w:val="Strong"/>
    <w:basedOn w:val="DefaultParagraphFont"/>
    <w:uiPriority w:val="22"/>
    <w:semiHidden/>
    <w:unhideWhenUsed/>
    <w:qFormat/>
    <w:rsid w:val="00DB195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B195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B195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B195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B195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B195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B195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B195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B195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B195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B195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B195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B195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B195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B195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B195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B195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B195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B195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B195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B19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B195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B195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B195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B195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B195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B195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B195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B195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B195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B195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B19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B195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B1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B19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B195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B195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B195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B195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B195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B195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B195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B195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B195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B195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B195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B195B"/>
    <w:pPr>
      <w:spacing w:after="100"/>
      <w:ind w:left="1920"/>
    </w:pPr>
  </w:style>
  <w:style w:type="paragraph" w:customStyle="1" w:styleId="Photo">
    <w:name w:val="Photo"/>
    <w:basedOn w:val="Normal"/>
    <w:uiPriority w:val="3"/>
    <w:qFormat/>
    <w:rsid w:val="00547B35"/>
    <w:pPr>
      <w:spacing w:before="120" w:after="480"/>
    </w:pPr>
  </w:style>
  <w:style w:type="character" w:styleId="UnresolvedMention">
    <w:name w:val="Unresolved Mention"/>
    <w:basedOn w:val="DefaultParagraphFont"/>
    <w:uiPriority w:val="99"/>
    <w:semiHidden/>
    <w:unhideWhenUsed/>
    <w:rsid w:val="00075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WEDACINC.ORG/PREVENTIONCONFERENCE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urveymonkey.com/r/PrevConf2021VENDO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urveymonkey.com/r/PreventionConference202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DACINC.ORG/PREVENTIONCONFERENCE" TargetMode="External"/><Relationship Id="rId10" Type="http://schemas.openxmlformats.org/officeDocument/2006/relationships/hyperlink" Target="https://www.surveymonkey.com/r/PreventionConference202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surveymonkey.com/r/PrevConf2021VENDO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alinski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2CA5A5D6FF64AF48C348BF420BD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EA84F-6507-4B63-95FB-AA88BF9661B2}"/>
      </w:docPartPr>
      <w:docPartBody>
        <w:p w:rsidR="00C647DB" w:rsidRDefault="000915D9" w:rsidP="000915D9">
          <w:pPr>
            <w:pStyle w:val="E2CA5A5D6FF64AF48C348BF420BDFA2D"/>
          </w:pPr>
          <w:r w:rsidRPr="00A62AD4">
            <w:t>Contact Info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MS Gothic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D9"/>
    <w:rsid w:val="000915D9"/>
    <w:rsid w:val="00C6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A5A5D6FF64AF48C348BF420BDFA2D">
    <w:name w:val="E2CA5A5D6FF64AF48C348BF420BDFA2D"/>
    <w:rsid w:val="000915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4">
      <a:dk1>
        <a:sysClr val="windowText" lastClr="000000"/>
      </a:dk1>
      <a:lt1>
        <a:sysClr val="window" lastClr="FFFFFF"/>
      </a:lt1>
      <a:dk2>
        <a:srgbClr val="315953"/>
      </a:dk2>
      <a:lt2>
        <a:srgbClr val="D3F0ED"/>
      </a:lt2>
      <a:accent1>
        <a:srgbClr val="487F81"/>
      </a:accent1>
      <a:accent2>
        <a:srgbClr val="96C98C"/>
      </a:accent2>
      <a:accent3>
        <a:srgbClr val="D3D9AE"/>
      </a:accent3>
      <a:accent4>
        <a:srgbClr val="E8CA7D"/>
      </a:accent4>
      <a:accent5>
        <a:srgbClr val="F0A93F"/>
      </a:accent5>
      <a:accent6>
        <a:srgbClr val="FA8242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15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Opalinski</dc:creator>
  <cp:keywords/>
  <dc:description/>
  <cp:lastModifiedBy>Sarah Opalinski</cp:lastModifiedBy>
  <cp:revision>3</cp:revision>
  <cp:lastPrinted>2021-07-13T19:35:00Z</cp:lastPrinted>
  <dcterms:created xsi:type="dcterms:W3CDTF">2021-07-13T19:58:00Z</dcterms:created>
  <dcterms:modified xsi:type="dcterms:W3CDTF">2021-07-14T15:21:00Z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