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790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3D01B3" w14:paraId="5292FDCD" w14:textId="77777777" w:rsidTr="00BF0CBA">
        <w:trPr>
          <w:trHeight w:val="2401"/>
        </w:trPr>
        <w:tc>
          <w:tcPr>
            <w:tcW w:w="9435" w:type="dxa"/>
            <w:vAlign w:val="center"/>
          </w:tcPr>
          <w:p w14:paraId="73244C60" w14:textId="689DCD7D" w:rsidR="003D01B3" w:rsidRDefault="003C5913" w:rsidP="003D01B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8D1AEFD" wp14:editId="402B47EF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531495</wp:posOffset>
                  </wp:positionV>
                  <wp:extent cx="975360" cy="898525"/>
                  <wp:effectExtent l="0" t="0" r="0" b="0"/>
                  <wp:wrapNone/>
                  <wp:docPr id="22" name="Picture 21" descr="Logo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892309-D96B-48AF-AA40-B80E461AFD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Logo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85892309-D96B-48AF-AA40-B80E461AFD9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8BA6531" wp14:editId="36A5D061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481965</wp:posOffset>
                  </wp:positionV>
                  <wp:extent cx="1028700" cy="981075"/>
                  <wp:effectExtent l="0" t="0" r="0" b="9525"/>
                  <wp:wrapNone/>
                  <wp:docPr id="1028" name="Picture 9" descr="https://www.odmp.org/media/image/agency/6476/mount-pleasant-borough-police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6062B2-FFBC-4C68-A084-D9E8613C95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9" descr="https://www.odmp.org/media/image/agency/6476/mount-pleasant-borough-police.png">
                            <a:extLst>
                              <a:ext uri="{FF2B5EF4-FFF2-40B4-BE49-F238E27FC236}">
                                <a16:creationId xmlns:a16="http://schemas.microsoft.com/office/drawing/2014/main" id="{696062B2-FFBC-4C68-A084-D9E8613C95F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C8D636E" wp14:editId="474B3CBC">
                  <wp:simplePos x="0" y="0"/>
                  <wp:positionH relativeFrom="column">
                    <wp:posOffset>4074795</wp:posOffset>
                  </wp:positionH>
                  <wp:positionV relativeFrom="paragraph">
                    <wp:posOffset>520065</wp:posOffset>
                  </wp:positionV>
                  <wp:extent cx="904875" cy="885825"/>
                  <wp:effectExtent l="0" t="0" r="9525" b="9525"/>
                  <wp:wrapNone/>
                  <wp:docPr id="1033" name="Picture 9" descr="Mount Pleasant Medic 10 - Home | Faceboo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4EB644-BC1F-4E08-9904-44F46CDCA9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Mount Pleasant Medic 10 - Home | Facebook">
                            <a:extLst>
                              <a:ext uri="{FF2B5EF4-FFF2-40B4-BE49-F238E27FC236}">
                                <a16:creationId xmlns:a16="http://schemas.microsoft.com/office/drawing/2014/main" id="{9B4EB644-BC1F-4E08-9904-44F46CDCA97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E93" w:rsidRPr="00B46517">
              <w:rPr>
                <w:noProof/>
                <w:sz w:val="56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AB680" wp14:editId="7559ADBE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728980</wp:posOffset>
                      </wp:positionV>
                      <wp:extent cx="1402080" cy="598805"/>
                      <wp:effectExtent l="76200" t="285750" r="7620" b="2965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26026">
                                <a:off x="0" y="0"/>
                                <a:ext cx="1402080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75064" w14:textId="1EF162E8" w:rsidR="00B46517" w:rsidRPr="00B46517" w:rsidRDefault="00B46517" w:rsidP="00B4651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46517">
                                    <w:rPr>
                                      <w:sz w:val="32"/>
                                      <w:szCs w:val="32"/>
                                    </w:rPr>
                                    <w:t>RAFFLES &amp; GIVEAWAYS</w:t>
                                  </w:r>
                                </w:p>
                                <w:p w14:paraId="206710F0" w14:textId="77777777" w:rsidR="00B46517" w:rsidRDefault="00B465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AB6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1pt;margin-top:57.4pt;width:110.4pt;height:47.15pt;rotation:-17191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" stroked="f">
                      <v:textbox>
                        <w:txbxContent>
                          <w:p w14:paraId="7A875064" w14:textId="1EF162E8" w:rsidR="00B46517" w:rsidRPr="00B46517" w:rsidRDefault="00B46517" w:rsidP="00B465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6517">
                              <w:rPr>
                                <w:sz w:val="32"/>
                                <w:szCs w:val="32"/>
                              </w:rPr>
                              <w:t>RAFFLES &amp; GIVEAWAYS</w:t>
                            </w:r>
                          </w:p>
                          <w:p w14:paraId="206710F0" w14:textId="77777777" w:rsidR="00B46517" w:rsidRDefault="00B46517"/>
                        </w:txbxContent>
                      </v:textbox>
                    </v:shape>
                  </w:pict>
                </mc:Fallback>
              </mc:AlternateContent>
            </w:r>
            <w:r w:rsidR="00D62E93">
              <w:rPr>
                <w:sz w:val="56"/>
                <w:szCs w:val="48"/>
              </w:rPr>
              <w:t xml:space="preserve">          </w:t>
            </w:r>
            <w:r w:rsidR="00B46517" w:rsidRPr="00B46517">
              <w:rPr>
                <w:sz w:val="56"/>
                <w:szCs w:val="48"/>
              </w:rPr>
              <w:t>Frick Park</w:t>
            </w:r>
            <w:r w:rsidR="00B46517">
              <w:rPr>
                <w:sz w:val="56"/>
                <w:szCs w:val="48"/>
              </w:rPr>
              <w:t>, Mount Pleasant</w:t>
            </w:r>
          </w:p>
        </w:tc>
      </w:tr>
      <w:tr w:rsidR="003D01B3" w14:paraId="12D54F2E" w14:textId="77777777" w:rsidTr="00BF0CBA">
        <w:trPr>
          <w:trHeight w:val="2907"/>
        </w:trPr>
        <w:tc>
          <w:tcPr>
            <w:tcW w:w="9435" w:type="dxa"/>
            <w:vAlign w:val="center"/>
          </w:tcPr>
          <w:p w14:paraId="6C1F9649" w14:textId="1E8FFB31" w:rsidR="003D01B3" w:rsidRDefault="00BF0CBA" w:rsidP="003D01B3">
            <w:pPr>
              <w:jc w:val="center"/>
            </w:pPr>
            <w:bookmarkStart w:id="0" w:name="_Hlk66263196"/>
            <w:bookmarkStart w:id="1" w:name="_Hlk68082181"/>
            <w:bookmarkEnd w:id="0"/>
            <w:bookmarkEnd w:id="1"/>
            <w:r w:rsidRPr="00D14C4D">
              <w:rPr>
                <w:noProof/>
                <w:sz w:val="56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2F3E5C84" wp14:editId="1C42AC38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1421130</wp:posOffset>
                      </wp:positionV>
                      <wp:extent cx="7867650" cy="6000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3289A" w14:textId="45AFC23B" w:rsidR="00D14C4D" w:rsidRPr="00D14C4D" w:rsidRDefault="00D14C4D" w:rsidP="00D14C4D">
                                  <w:pPr>
                                    <w:jc w:val="center"/>
                                    <w:rPr>
                                      <w:color w:val="auto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24"/>
                                    </w:rPr>
                                    <w:t>**</w:t>
                                  </w:r>
                                  <w:r w:rsidRPr="00D14C4D">
                                    <w:rPr>
                                      <w:color w:val="auto"/>
                                      <w:sz w:val="32"/>
                                      <w:szCs w:val="24"/>
                                    </w:rPr>
                                    <w:t>Bring a Non-Perishable food item for the Mt Pleasant Food Pantry and receive an additional raffle ticket</w:t>
                                  </w:r>
                                  <w:r>
                                    <w:rPr>
                                      <w:color w:val="auto"/>
                                      <w:sz w:val="32"/>
                                      <w:szCs w:val="24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E5C84" id="_x0000_s1027" type="#_x0000_t202" style="position:absolute;left:0;text-align:left;margin-left:-48.95pt;margin-top:111.9pt;width:619.5pt;height:4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" stroked="f">
                      <v:textbox>
                        <w:txbxContent>
                          <w:p w14:paraId="15C3289A" w14:textId="45AFC23B" w:rsidR="00D14C4D" w:rsidRPr="00D14C4D" w:rsidRDefault="00D14C4D" w:rsidP="00D14C4D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24"/>
                              </w:rPr>
                              <w:t>**</w:t>
                            </w:r>
                            <w:r w:rsidRPr="00D14C4D">
                              <w:rPr>
                                <w:color w:val="auto"/>
                                <w:sz w:val="32"/>
                                <w:szCs w:val="24"/>
                              </w:rPr>
                              <w:t>Bring a Non-Perishable food item for the Mt Pleasant Food Pantry and receive an additional raffle ticket</w:t>
                            </w:r>
                            <w:r>
                              <w:rPr>
                                <w:color w:val="auto"/>
                                <w:sz w:val="32"/>
                                <w:szCs w:val="24"/>
                              </w:rPr>
                              <w:t>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BB2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30358DF" wp14:editId="03A0241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620395</wp:posOffset>
                  </wp:positionV>
                  <wp:extent cx="781050" cy="90360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05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7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AAD1A" wp14:editId="1C6104A6">
                      <wp:simplePos x="0" y="0"/>
                      <wp:positionH relativeFrom="margin">
                        <wp:posOffset>483870</wp:posOffset>
                      </wp:positionH>
                      <wp:positionV relativeFrom="paragraph">
                        <wp:posOffset>375285</wp:posOffset>
                      </wp:positionV>
                      <wp:extent cx="5504180" cy="1104900"/>
                      <wp:effectExtent l="0" t="0" r="2032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418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D8F5965" w14:textId="6D0A1D81" w:rsidR="003D01B3" w:rsidRDefault="00B46517" w:rsidP="00B4651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Come meet local Police Officers, Firefighters, and EMT’s</w:t>
                                  </w:r>
                                </w:p>
                                <w:p w14:paraId="71F7181D" w14:textId="60C507B3" w:rsidR="00B46517" w:rsidRDefault="00B46517" w:rsidP="00B4651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FREE sandwich,</w:t>
                                  </w:r>
                                  <w:r w:rsidR="0076676A" w:rsidRPr="0076676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t>chips, ice cream and water</w:t>
                                  </w:r>
                                </w:p>
                                <w:p w14:paraId="0308C484" w14:textId="3563A012" w:rsidR="00B46517" w:rsidRDefault="00B46517" w:rsidP="00B4651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Free activities for families and kids</w:t>
                                  </w:r>
                                </w:p>
                                <w:p w14:paraId="4ACFF182" w14:textId="6F96D1C0" w:rsidR="00B46517" w:rsidRDefault="00B46517" w:rsidP="00B4651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Have FUN and learn about your community!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AAD1A" id="Text Box 3" o:spid="_x0000_s1027" type="#_x0000_t202" style="position:absolute;left:0;text-align:left;margin-left:38.1pt;margin-top:29.55pt;width:433.4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" filled="f" strokecolor="white [3212]" strokeweight=".5pt">
                      <v:textbox>
                        <w:txbxContent>
                          <w:p w14:paraId="5D8F5965" w14:textId="6D0A1D81" w:rsidR="003D01B3" w:rsidRDefault="00B46517" w:rsidP="00B46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Come meet local Police Officers, Firefighters, and EMT’s</w:t>
                            </w:r>
                          </w:p>
                          <w:p w14:paraId="71F7181D" w14:textId="60C507B3" w:rsidR="00B46517" w:rsidRDefault="00B46517" w:rsidP="00B46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FREE sandwich,</w:t>
                            </w:r>
                            <w:r w:rsidR="0076676A" w:rsidRPr="0076676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>chips, ice cream and water</w:t>
                            </w:r>
                          </w:p>
                          <w:p w14:paraId="0308C484" w14:textId="3563A012" w:rsidR="00B46517" w:rsidRDefault="00B46517" w:rsidP="00B46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Free activities for families and kids</w:t>
                            </w:r>
                          </w:p>
                          <w:p w14:paraId="4ACFF182" w14:textId="6F96D1C0" w:rsidR="00B46517" w:rsidRDefault="00B46517" w:rsidP="00B465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Have FUN and learn about your community!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7797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5B3E4135" wp14:editId="4D98F298">
                  <wp:simplePos x="0" y="0"/>
                  <wp:positionH relativeFrom="margin">
                    <wp:posOffset>1063625</wp:posOffset>
                  </wp:positionH>
                  <wp:positionV relativeFrom="paragraph">
                    <wp:posOffset>1762760</wp:posOffset>
                  </wp:positionV>
                  <wp:extent cx="442595" cy="658495"/>
                  <wp:effectExtent l="95250" t="57150" r="90805" b="65405"/>
                  <wp:wrapNone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50279">
                            <a:off x="0" y="0"/>
                            <a:ext cx="44259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6D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8F74DC" wp14:editId="6924FB38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0</wp:posOffset>
                      </wp:positionV>
                      <wp:extent cx="278130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AACC" id="Rectangle 16" o:spid="_x0000_s1026" style="position:absolute;margin-left:169.35pt;margin-top:0;width:219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" fillcolor="#851b28 [2405]" strokecolor="#1f3763 [1604]" strokeweight="1pt"/>
                  </w:pict>
                </mc:Fallback>
              </mc:AlternateContent>
            </w:r>
            <w:r w:rsidR="00D36B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D694CB" wp14:editId="58BAF4E6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18415</wp:posOffset>
                      </wp:positionV>
                      <wp:extent cx="1456690" cy="132080"/>
                      <wp:effectExtent l="0" t="0" r="10160" b="20320"/>
                      <wp:wrapNone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AD06D" id="Rectangle 4" o:spid="_x0000_s1026" alt="rectangle" style="position:absolute;margin-left:172.35pt;margin-top:1.45pt;width:114.7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" fillcolor="#b22436 [3205]" strokecolor="#1f3763 [1604]" strokeweight="1pt"/>
                  </w:pict>
                </mc:Fallback>
              </mc:AlternateContent>
            </w:r>
            <w:r w:rsidR="00D62E93">
              <w:t xml:space="preserve">   </w:t>
            </w:r>
          </w:p>
        </w:tc>
      </w:tr>
    </w:tbl>
    <w:p w14:paraId="1C4B577A" w14:textId="04A8822D" w:rsidR="00534C7A" w:rsidRDefault="009B73A5">
      <w:r>
        <w:rPr>
          <w:noProof/>
        </w:rPr>
        <w:drawing>
          <wp:anchor distT="0" distB="0" distL="114300" distR="114300" simplePos="0" relativeHeight="251682816" behindDoc="1" locked="0" layoutInCell="1" allowOverlap="1" wp14:anchorId="6C241423" wp14:editId="0BB65FAE">
            <wp:simplePos x="0" y="0"/>
            <wp:positionH relativeFrom="column">
              <wp:posOffset>4695825</wp:posOffset>
            </wp:positionH>
            <wp:positionV relativeFrom="paragraph">
              <wp:posOffset>8463915</wp:posOffset>
            </wp:positionV>
            <wp:extent cx="447675" cy="438250"/>
            <wp:effectExtent l="0" t="0" r="0" b="0"/>
            <wp:wrapNone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2F4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65408" behindDoc="1" locked="0" layoutInCell="1" allowOverlap="1" wp14:anchorId="13CAC627" wp14:editId="24D8972A">
            <wp:simplePos x="0" y="0"/>
            <wp:positionH relativeFrom="page">
              <wp:posOffset>238125</wp:posOffset>
            </wp:positionH>
            <wp:positionV relativeFrom="paragraph">
              <wp:posOffset>8382000</wp:posOffset>
            </wp:positionV>
            <wp:extent cx="552450" cy="552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D572532" wp14:editId="634A85BE">
            <wp:simplePos x="0" y="0"/>
            <wp:positionH relativeFrom="margin">
              <wp:posOffset>2527935</wp:posOffset>
            </wp:positionH>
            <wp:positionV relativeFrom="paragraph">
              <wp:posOffset>8269605</wp:posOffset>
            </wp:positionV>
            <wp:extent cx="561975" cy="667301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67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5BEFBB" wp14:editId="30B0C7EE">
            <wp:simplePos x="0" y="0"/>
            <wp:positionH relativeFrom="page">
              <wp:align>left</wp:align>
            </wp:positionH>
            <wp:positionV relativeFrom="paragraph">
              <wp:posOffset>-455930</wp:posOffset>
            </wp:positionV>
            <wp:extent cx="7747000" cy="10021570"/>
            <wp:effectExtent l="0" t="0" r="6350" b="0"/>
            <wp:wrapNone/>
            <wp:docPr id="1" name="Picture 1" descr="background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02-01.png"/>
                    <pic:cNvPicPr/>
                  </pic:nvPicPr>
                  <pic:blipFill>
                    <a:blip r:embed="rId14" cstate="print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A7B">
        <w:rPr>
          <w:noProof/>
        </w:rPr>
        <w:drawing>
          <wp:anchor distT="0" distB="0" distL="114300" distR="114300" simplePos="0" relativeHeight="251667456" behindDoc="0" locked="0" layoutInCell="1" allowOverlap="1" wp14:anchorId="142C9575" wp14:editId="701BEE75">
            <wp:simplePos x="0" y="0"/>
            <wp:positionH relativeFrom="page">
              <wp:posOffset>6124575</wp:posOffset>
            </wp:positionH>
            <wp:positionV relativeFrom="paragraph">
              <wp:posOffset>8676058</wp:posOffset>
            </wp:positionV>
            <wp:extent cx="1359176" cy="2597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176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69E360" wp14:editId="0BCF2E40">
            <wp:simplePos x="0" y="0"/>
            <wp:positionH relativeFrom="margin">
              <wp:posOffset>190500</wp:posOffset>
            </wp:positionH>
            <wp:positionV relativeFrom="paragraph">
              <wp:posOffset>8491220</wp:posOffset>
            </wp:positionV>
            <wp:extent cx="1238250" cy="510683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1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5A2">
        <w:rPr>
          <w:noProof/>
        </w:rPr>
        <w:drawing>
          <wp:anchor distT="0" distB="0" distL="114300" distR="114300" simplePos="0" relativeHeight="251668480" behindDoc="0" locked="0" layoutInCell="1" allowOverlap="1" wp14:anchorId="5C34C687" wp14:editId="49D1C22E">
            <wp:simplePos x="0" y="0"/>
            <wp:positionH relativeFrom="column">
              <wp:posOffset>1294142</wp:posOffset>
            </wp:positionH>
            <wp:positionV relativeFrom="paragraph">
              <wp:posOffset>8546465</wp:posOffset>
            </wp:positionV>
            <wp:extent cx="516370" cy="400005"/>
            <wp:effectExtent l="0" t="0" r="0" b="635"/>
            <wp:wrapNone/>
            <wp:docPr id="10" name="Picture 10" descr="http://www.westmorelandchamber.com/external/WCPages/wcmedia/images/mountpleasantglass-300x253_82523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stmorelandchamber.com/external/WCPages/wcmedia/images/mountpleasantglass-300x253_8252327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0" cy="4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A8BB67F" wp14:editId="6079FF98">
            <wp:simplePos x="0" y="0"/>
            <wp:positionH relativeFrom="column">
              <wp:posOffset>1809750</wp:posOffset>
            </wp:positionH>
            <wp:positionV relativeFrom="paragraph">
              <wp:posOffset>8582025</wp:posOffset>
            </wp:positionV>
            <wp:extent cx="718646" cy="294640"/>
            <wp:effectExtent l="0" t="0" r="5715" b="0"/>
            <wp:wrapNone/>
            <wp:docPr id="25" name="Picture 2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clip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46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1E2BAF5" wp14:editId="6E36BFAA">
            <wp:simplePos x="0" y="0"/>
            <wp:positionH relativeFrom="column">
              <wp:posOffset>5210175</wp:posOffset>
            </wp:positionH>
            <wp:positionV relativeFrom="paragraph">
              <wp:posOffset>8599636</wp:posOffset>
            </wp:positionV>
            <wp:extent cx="438150" cy="334813"/>
            <wp:effectExtent l="0" t="0" r="0" b="8255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19" cy="33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48"/>
        </w:rPr>
        <w:drawing>
          <wp:anchor distT="0" distB="0" distL="114300" distR="114300" simplePos="0" relativeHeight="251678720" behindDoc="1" locked="0" layoutInCell="1" allowOverlap="1" wp14:anchorId="10859D14" wp14:editId="1D4ED30C">
            <wp:simplePos x="0" y="0"/>
            <wp:positionH relativeFrom="margin">
              <wp:posOffset>161925</wp:posOffset>
            </wp:positionH>
            <wp:positionV relativeFrom="paragraph">
              <wp:posOffset>-457200</wp:posOffset>
            </wp:positionV>
            <wp:extent cx="3124200" cy="2952750"/>
            <wp:effectExtent l="0" t="0" r="0" b="0"/>
            <wp:wrapNone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company nam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6547370" wp14:editId="56203A4C">
            <wp:simplePos x="0" y="0"/>
            <wp:positionH relativeFrom="margin">
              <wp:posOffset>3295650</wp:posOffset>
            </wp:positionH>
            <wp:positionV relativeFrom="paragraph">
              <wp:posOffset>219075</wp:posOffset>
            </wp:positionV>
            <wp:extent cx="962025" cy="962025"/>
            <wp:effectExtent l="0" t="0" r="9525" b="9525"/>
            <wp:wrapNone/>
            <wp:docPr id="26" name="Picture 2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Qr cod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7841FA1" wp14:editId="72AF4308">
                <wp:simplePos x="0" y="0"/>
                <wp:positionH relativeFrom="page">
                  <wp:posOffset>3495675</wp:posOffset>
                </wp:positionH>
                <wp:positionV relativeFrom="paragraph">
                  <wp:posOffset>0</wp:posOffset>
                </wp:positionV>
                <wp:extent cx="1390650" cy="228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C34A" w14:textId="58157A7A" w:rsidR="00BF0CBA" w:rsidRPr="009B73A5" w:rsidRDefault="00BF0CBA" w:rsidP="00BF0CBA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9B73A5">
                              <w:rPr>
                                <w:sz w:val="20"/>
                                <w:szCs w:val="16"/>
                              </w:rPr>
                              <w:t>SCAN FOR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1FA1" id="_x0000_s1029" type="#_x0000_t202" style="position:absolute;margin-left:275.25pt;margin-top:0;width:109.5pt;height:18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uDIwIAACM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" stroked="f">
                <v:textbox>
                  <w:txbxContent>
                    <w:p w14:paraId="2A11C34A" w14:textId="58157A7A" w:rsidR="00BF0CBA" w:rsidRPr="009B73A5" w:rsidRDefault="00BF0CBA" w:rsidP="00BF0CBA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9B73A5">
                        <w:rPr>
                          <w:sz w:val="20"/>
                          <w:szCs w:val="16"/>
                        </w:rPr>
                        <w:t>SCAN FOR UPDATES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0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70212" wp14:editId="021AB3F6">
                <wp:simplePos x="0" y="0"/>
                <wp:positionH relativeFrom="margin">
                  <wp:align>center</wp:align>
                </wp:positionH>
                <wp:positionV relativeFrom="paragraph">
                  <wp:posOffset>2143125</wp:posOffset>
                </wp:positionV>
                <wp:extent cx="7366000" cy="1838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C62E2" w14:textId="77777777" w:rsidR="00B46517" w:rsidRPr="00B46517" w:rsidRDefault="00B46517" w:rsidP="00B46517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B46517">
                              <w:rPr>
                                <w:b/>
                                <w:bCs/>
                              </w:rPr>
                              <w:t>AUGUST 3, 2021</w:t>
                            </w:r>
                          </w:p>
                          <w:p w14:paraId="459C6042" w14:textId="3BB972BD" w:rsidR="00B46517" w:rsidRPr="00B46517" w:rsidRDefault="00B46517" w:rsidP="00B46517">
                            <w:pPr>
                              <w:pStyle w:val="Title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B46517">
                              <w:rPr>
                                <w:b/>
                                <w:bCs/>
                              </w:rPr>
                              <w:t>5:30-8:00PM</w:t>
                            </w:r>
                            <w:r w:rsidRPr="00B46517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0212" id="_x0000_s1030" type="#_x0000_t202" style="position:absolute;margin-left:0;margin-top:168.75pt;width:580pt;height:14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" filled="f" stroked="f" strokeweight=".5pt">
                <v:textbox>
                  <w:txbxContent>
                    <w:p w14:paraId="00BC62E2" w14:textId="77777777" w:rsidR="00B46517" w:rsidRPr="00B46517" w:rsidRDefault="00B46517" w:rsidP="00B46517">
                      <w:pPr>
                        <w:pStyle w:val="Title"/>
                        <w:spacing w:line="240" w:lineRule="auto"/>
                        <w:rPr>
                          <w:b/>
                          <w:bCs/>
                        </w:rPr>
                      </w:pPr>
                      <w:r w:rsidRPr="00B46517">
                        <w:rPr>
                          <w:b/>
                          <w:bCs/>
                        </w:rPr>
                        <w:t>AUGUST 3, 2021</w:t>
                      </w:r>
                    </w:p>
                    <w:p w14:paraId="459C6042" w14:textId="3BB972BD" w:rsidR="00B46517" w:rsidRPr="00B46517" w:rsidRDefault="00B46517" w:rsidP="00B46517">
                      <w:pPr>
                        <w:pStyle w:val="Title"/>
                        <w:spacing w:line="240" w:lineRule="auto"/>
                        <w:rPr>
                          <w:b/>
                          <w:bCs/>
                        </w:rPr>
                      </w:pPr>
                      <w:r w:rsidRPr="00B46517">
                        <w:rPr>
                          <w:b/>
                          <w:bCs/>
                        </w:rPr>
                        <w:t>5:30-8:00PM</w:t>
                      </w:r>
                      <w:r w:rsidRPr="00B46517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CB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159A81" wp14:editId="5F31B61E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836795" cy="11861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6A8A9" w14:textId="60EE8261" w:rsidR="002833D8" w:rsidRPr="00BF0CBA" w:rsidRDefault="002833D8" w:rsidP="00BD1800">
                            <w:pPr>
                              <w:jc w:val="center"/>
                              <w:rPr>
                                <w:color w:val="1F3864" w:themeColor="accent1" w:themeShade="80"/>
                                <w:sz w:val="36"/>
                                <w:szCs w:val="28"/>
                              </w:rPr>
                            </w:pPr>
                            <w:r w:rsidRPr="00BF0CBA">
                              <w:rPr>
                                <w:color w:val="1F3864" w:themeColor="accent1" w:themeShade="80"/>
                                <w:sz w:val="36"/>
                                <w:szCs w:val="28"/>
                              </w:rPr>
                              <w:t>RAIN DATE: AUGUST 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9A81" id="Text Box 14" o:spid="_x0000_s1031" type="#_x0000_t202" style="position:absolute;margin-left:0;margin-top:310.85pt;width:380.85pt;height:93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" filled="f" stroked="f" strokeweight=".5pt">
                <v:textbox>
                  <w:txbxContent>
                    <w:p w14:paraId="1296A8A9" w14:textId="60EE8261" w:rsidR="002833D8" w:rsidRPr="00BF0CBA" w:rsidRDefault="002833D8" w:rsidP="00BD1800">
                      <w:pPr>
                        <w:jc w:val="center"/>
                        <w:rPr>
                          <w:color w:val="1F3864" w:themeColor="accent1" w:themeShade="80"/>
                          <w:sz w:val="36"/>
                          <w:szCs w:val="28"/>
                        </w:rPr>
                      </w:pPr>
                      <w:r w:rsidRPr="00BF0CBA">
                        <w:rPr>
                          <w:color w:val="1F3864" w:themeColor="accent1" w:themeShade="80"/>
                          <w:sz w:val="36"/>
                          <w:szCs w:val="28"/>
                        </w:rPr>
                        <w:t>RAIN DATE: AUGUST 5,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3FD">
        <w:rPr>
          <w:noProof/>
        </w:rPr>
        <w:drawing>
          <wp:anchor distT="0" distB="0" distL="114300" distR="114300" simplePos="0" relativeHeight="251681792" behindDoc="1" locked="0" layoutInCell="1" allowOverlap="1" wp14:anchorId="0625837F" wp14:editId="2F1CA281">
            <wp:simplePos x="0" y="0"/>
            <wp:positionH relativeFrom="column">
              <wp:posOffset>3781425</wp:posOffset>
            </wp:positionH>
            <wp:positionV relativeFrom="paragraph">
              <wp:posOffset>8659495</wp:posOffset>
            </wp:positionV>
            <wp:extent cx="862902" cy="257071"/>
            <wp:effectExtent l="0" t="0" r="0" b="0"/>
            <wp:wrapNone/>
            <wp:docPr id="20" name="Picture 2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, clipar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02" cy="25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3FD">
        <w:rPr>
          <w:noProof/>
        </w:rPr>
        <w:drawing>
          <wp:anchor distT="0" distB="0" distL="114300" distR="114300" simplePos="0" relativeHeight="251680768" behindDoc="1" locked="0" layoutInCell="1" allowOverlap="1" wp14:anchorId="159FE566" wp14:editId="5EBFB6CE">
            <wp:simplePos x="0" y="0"/>
            <wp:positionH relativeFrom="margin">
              <wp:align>center</wp:align>
            </wp:positionH>
            <wp:positionV relativeFrom="paragraph">
              <wp:posOffset>8562340</wp:posOffset>
            </wp:positionV>
            <wp:extent cx="615950" cy="342195"/>
            <wp:effectExtent l="0" t="0" r="0" b="1270"/>
            <wp:wrapNone/>
            <wp:docPr id="19" name="Picture 1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4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B2">
        <w:rPr>
          <w:noProof/>
        </w:rPr>
        <w:drawing>
          <wp:anchor distT="0" distB="0" distL="114300" distR="114300" simplePos="0" relativeHeight="251685888" behindDoc="1" locked="0" layoutInCell="1" allowOverlap="1" wp14:anchorId="70D190E1" wp14:editId="62468677">
            <wp:simplePos x="0" y="0"/>
            <wp:positionH relativeFrom="column">
              <wp:posOffset>5077460</wp:posOffset>
            </wp:positionH>
            <wp:positionV relativeFrom="paragraph">
              <wp:posOffset>7632065</wp:posOffset>
            </wp:positionV>
            <wp:extent cx="741045" cy="575945"/>
            <wp:effectExtent l="114300" t="152400" r="1905" b="167005"/>
            <wp:wrapNone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0537">
                      <a:off x="0" y="0"/>
                      <a:ext cx="7410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91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C6103D4" wp14:editId="0ED8C949">
                <wp:simplePos x="0" y="0"/>
                <wp:positionH relativeFrom="column">
                  <wp:posOffset>5671186</wp:posOffset>
                </wp:positionH>
                <wp:positionV relativeFrom="paragraph">
                  <wp:posOffset>5143188</wp:posOffset>
                </wp:positionV>
                <wp:extent cx="1323975" cy="558165"/>
                <wp:effectExtent l="19050" t="247650" r="66675" b="260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9906">
                          <a:off x="0" y="0"/>
                          <a:ext cx="13239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B4974" w14:textId="43A585EA" w:rsidR="00D14C4D" w:rsidRDefault="00D14C4D" w:rsidP="00D14C4D">
                            <w:pPr>
                              <w:jc w:val="center"/>
                            </w:pPr>
                            <w:r>
                              <w:t>MUSIC with DJ 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03D4" id="_x0000_s1031" type="#_x0000_t202" style="position:absolute;margin-left:446.55pt;margin-top:405pt;width:104.25pt;height:43.95pt;rotation:1550916fd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" stroked="f">
                <v:textbox>
                  <w:txbxContent>
                    <w:p w14:paraId="610B4974" w14:textId="43A585EA" w:rsidR="00D14C4D" w:rsidRDefault="00D14C4D" w:rsidP="00D14C4D">
                      <w:pPr>
                        <w:jc w:val="center"/>
                      </w:pPr>
                      <w:r>
                        <w:t>MUSIC with DJ RICK</w:t>
                      </w:r>
                    </w:p>
                  </w:txbxContent>
                </v:textbox>
              </v:shape>
            </w:pict>
          </mc:Fallback>
        </mc:AlternateContent>
      </w:r>
      <w:r w:rsidR="003C5913" w:rsidRPr="00D14C4D">
        <w:rPr>
          <w:noProof/>
        </w:rPr>
        <w:drawing>
          <wp:anchor distT="0" distB="0" distL="114300" distR="114300" simplePos="0" relativeHeight="251674624" behindDoc="1" locked="0" layoutInCell="1" allowOverlap="1" wp14:anchorId="3CA3E7F8" wp14:editId="564642F7">
            <wp:simplePos x="0" y="0"/>
            <wp:positionH relativeFrom="column">
              <wp:posOffset>5272066</wp:posOffset>
            </wp:positionH>
            <wp:positionV relativeFrom="paragraph">
              <wp:posOffset>4292599</wp:posOffset>
            </wp:positionV>
            <wp:extent cx="2007235" cy="2359660"/>
            <wp:effectExtent l="95250" t="11430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8413">
                      <a:off x="0" y="0"/>
                      <a:ext cx="200723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41E" w:rsidRPr="00B46517">
        <w:rPr>
          <w:noProof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2BC70" wp14:editId="7F8534EC">
                <wp:simplePos x="0" y="0"/>
                <wp:positionH relativeFrom="page">
                  <wp:align>left</wp:align>
                </wp:positionH>
                <wp:positionV relativeFrom="paragraph">
                  <wp:posOffset>4279392</wp:posOffset>
                </wp:positionV>
                <wp:extent cx="2212086" cy="2261616"/>
                <wp:effectExtent l="19050" t="38100" r="36195" b="62865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086" cy="2261616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926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6" o:spid="_x0000_s1026" type="#_x0000_t71" style="position:absolute;margin-left:0;margin-top:336.95pt;width:174.2pt;height:178.1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" fillcolor="white [3212]" strokecolor="#2f5496 [2404]" strokeweight="1pt">
                <w10:wrap anchorx="page"/>
              </v:shape>
            </w:pict>
          </mc:Fallback>
        </mc:AlternateContent>
      </w:r>
      <w:r w:rsidR="003D01B3">
        <w:rPr>
          <w:noProof/>
        </w:rPr>
        <w:t xml:space="preserve"> </w:t>
      </w:r>
    </w:p>
    <w:sectPr w:rsidR="00534C7A" w:rsidSect="00D62E93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04FF"/>
    <w:multiLevelType w:val="hybridMultilevel"/>
    <w:tmpl w:val="B07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17"/>
    <w:rsid w:val="0007390B"/>
    <w:rsid w:val="00084A80"/>
    <w:rsid w:val="001247F9"/>
    <w:rsid w:val="00226149"/>
    <w:rsid w:val="002833D8"/>
    <w:rsid w:val="002B5735"/>
    <w:rsid w:val="0034767D"/>
    <w:rsid w:val="00350719"/>
    <w:rsid w:val="003C5913"/>
    <w:rsid w:val="003D01B3"/>
    <w:rsid w:val="0044430C"/>
    <w:rsid w:val="00470220"/>
    <w:rsid w:val="00494727"/>
    <w:rsid w:val="00543BA7"/>
    <w:rsid w:val="00551EB1"/>
    <w:rsid w:val="00566BB2"/>
    <w:rsid w:val="00686DAB"/>
    <w:rsid w:val="00710695"/>
    <w:rsid w:val="0076676A"/>
    <w:rsid w:val="00767797"/>
    <w:rsid w:val="0097067A"/>
    <w:rsid w:val="009B73A5"/>
    <w:rsid w:val="00A442FA"/>
    <w:rsid w:val="00A81BD9"/>
    <w:rsid w:val="00A9198A"/>
    <w:rsid w:val="00AD7628"/>
    <w:rsid w:val="00AE38DF"/>
    <w:rsid w:val="00B46517"/>
    <w:rsid w:val="00B6143E"/>
    <w:rsid w:val="00BC5E49"/>
    <w:rsid w:val="00BD1800"/>
    <w:rsid w:val="00BF0CBA"/>
    <w:rsid w:val="00CF2389"/>
    <w:rsid w:val="00D14C4D"/>
    <w:rsid w:val="00D22F35"/>
    <w:rsid w:val="00D36BBB"/>
    <w:rsid w:val="00D623FD"/>
    <w:rsid w:val="00D62E93"/>
    <w:rsid w:val="00E83911"/>
    <w:rsid w:val="00E9541E"/>
    <w:rsid w:val="00EC230F"/>
    <w:rsid w:val="00F61DB1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7C24"/>
  <w15:chartTrackingRefBased/>
  <w15:docId w15:val="{50AD6C21-0608-40C1-8931-763E1459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FA"/>
    <w:rPr>
      <w:rFonts w:ascii="Century Gothic" w:hAnsi="Century Gothic"/>
      <w:b/>
      <w:color w:val="282D6A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42FA"/>
    <w:pPr>
      <w:spacing w:after="0" w:line="360" w:lineRule="auto"/>
      <w:contextualSpacing/>
      <w:jc w:val="center"/>
    </w:pPr>
    <w:rPr>
      <w:rFonts w:eastAsiaTheme="majorEastAsia" w:cstheme="majorBidi"/>
      <w:b w:val="0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2FA"/>
    <w:rPr>
      <w:rFonts w:ascii="Century Gothic" w:eastAsiaTheme="majorEastAsia" w:hAnsi="Century Gothic" w:cstheme="majorBidi"/>
      <w:color w:val="282D6A" w:themeColor="accent5"/>
      <w:spacing w:val="-10"/>
      <w:kern w:val="28"/>
      <w:sz w:val="110"/>
      <w:szCs w:val="56"/>
    </w:rPr>
  </w:style>
  <w:style w:type="paragraph" w:styleId="ListParagraph">
    <w:name w:val="List Paragraph"/>
    <w:basedOn w:val="Normal"/>
    <w:uiPriority w:val="34"/>
    <w:qFormat/>
    <w:rsid w:val="00B46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alinski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02DB-BB74-49C8-89FB-CE64431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280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Opalinski</dc:creator>
  <cp:keywords/>
  <dc:description/>
  <cp:lastModifiedBy>Sarah Opalinski</cp:lastModifiedBy>
  <cp:revision>22</cp:revision>
  <cp:lastPrinted>2021-04-14T18:50:00Z</cp:lastPrinted>
  <dcterms:created xsi:type="dcterms:W3CDTF">2021-03-10T14:47:00Z</dcterms:created>
  <dcterms:modified xsi:type="dcterms:W3CDTF">2021-04-14T18:54:00Z</dcterms:modified>
</cp:coreProperties>
</file>