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20B8" w:rsidRDefault="001C196C" w:rsidP="003E182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AFC28" wp14:editId="7B51A4D1">
                <wp:simplePos x="0" y="0"/>
                <wp:positionH relativeFrom="page">
                  <wp:posOffset>-609600</wp:posOffset>
                </wp:positionH>
                <wp:positionV relativeFrom="paragraph">
                  <wp:posOffset>-19050</wp:posOffset>
                </wp:positionV>
                <wp:extent cx="8996680" cy="8162926"/>
                <wp:effectExtent l="0" t="857250" r="0" b="504825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6680" cy="8162926"/>
                          <a:chOff x="0" y="0"/>
                          <a:chExt cx="8998023" cy="7756375"/>
                        </a:xfrm>
                      </wpg:grpSpPr>
                      <wps:wsp>
                        <wps:cNvPr id="12" name="Rectangl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89775" y="98453"/>
                            <a:ext cx="5435828" cy="11101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32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 prstMaterial="matte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998023" cy="1359628"/>
                            <a:chOff x="0" y="1236292"/>
                            <a:chExt cx="8998023" cy="1359628"/>
                          </a:xfrm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</wpg:grpSpPr>
                        <wpg:grpSp>
                          <wpg:cNvPr id="14" name="Group 14">
                            <a:extLst/>
                          </wpg:cNvPr>
                          <wpg:cNvGrpSpPr/>
                          <wpg:grpSpPr>
                            <a:xfrm flipH="1">
                              <a:off x="0" y="1485730"/>
                              <a:ext cx="2128978" cy="1110190"/>
                              <a:chOff x="0" y="1485730"/>
                              <a:chExt cx="2128978" cy="1110190"/>
                            </a:xfrm>
                          </wpg:grpSpPr>
                          <wps:wsp>
                            <wps:cNvPr id="15" name="Rectangle 15">
                              <a:extLst/>
                            </wps:cNvPr>
                            <wps:cNvSpPr/>
                            <wps:spPr>
                              <a:xfrm>
                                <a:off x="0" y="1485730"/>
                                <a:ext cx="2128978" cy="111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sp3d prstMaterial="matte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ight Triangle 16">
                              <a:extLst/>
                            </wps:cNvPr>
                            <wps:cNvSpPr/>
                            <wps:spPr>
                              <a:xfrm rot="5400000">
                                <a:off x="56256" y="2298163"/>
                                <a:ext cx="241501" cy="35401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7" name="Rectangle 17">
                            <a:extLst/>
                          </wps:cNvPr>
                          <wps:cNvSpPr/>
                          <wps:spPr>
                            <a:xfrm>
                              <a:off x="7568895" y="1476742"/>
                              <a:ext cx="14291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 18">
                            <a:extLst/>
                          </wps:cNvPr>
                          <wps:cNvSpPr/>
                          <wps:spPr>
                            <a:xfrm>
                              <a:off x="1783142" y="1241146"/>
                              <a:ext cx="54358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3239" w:rsidRPr="003E182D" w:rsidRDefault="003D68F7" w:rsidP="003E182D">
                                <w:pPr>
                                  <w:pStyle w:val="Title"/>
                                </w:pPr>
                                <w:r>
                                  <w:t>New Kensington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Parallelogram 19">
                            <a:extLst/>
                          </wps:cNvPr>
                          <wps:cNvSpPr/>
                          <wps:spPr>
                            <a:xfrm rot="16200000">
                              <a:off x="6716569" y="1734606"/>
                              <a:ext cx="1350639" cy="354012"/>
                            </a:xfrm>
                            <a:prstGeom prst="parallelogram">
                              <a:avLst>
                                <a:gd name="adj" fmla="val 6827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Rectangle 20">
                          <a:extLst/>
                        </wps:cNvPr>
                        <wps:cNvSpPr/>
                        <wps:spPr>
                          <a:xfrm>
                            <a:off x="3210180" y="5086443"/>
                            <a:ext cx="5397707" cy="1375692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>
                              <a:rot lat="0" lon="0" rev="10200000"/>
                            </a:lightRig>
                          </a:scene3d>
                          <a:sp3d extrusionH="1498600" prstMaterial="matte">
                            <a:bevelT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3AA1" w:rsidRDefault="00C93AA1" w:rsidP="00186F6F">
                              <w:pPr>
                                <w:pStyle w:val="Date"/>
                                <w:rPr>
                                  <w:rStyle w:val="Strong"/>
                                  <w:b w:val="0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Style w:val="Strong"/>
                                  <w:b w:val="0"/>
                                  <w:sz w:val="68"/>
                                  <w:szCs w:val="68"/>
                                </w:rPr>
                                <w:t>1:00 PM-3:00 PM</w:t>
                              </w:r>
                            </w:p>
                            <w:p w:rsidR="00C1506E" w:rsidRPr="00C93AA1" w:rsidRDefault="003D68F7" w:rsidP="00186F6F">
                              <w:pPr>
                                <w:pStyle w:val="Date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93AA1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186F6F" w:rsidRPr="00C93AA1">
                                <w:rPr>
                                  <w:b/>
                                  <w:sz w:val="40"/>
                                  <w:szCs w:val="40"/>
                                </w:rPr>
                                <w:t>Resources and Information from Community providers and services!</w:t>
                              </w:r>
                            </w:p>
                            <w:p w:rsidR="00186F6F" w:rsidRPr="00186F6F" w:rsidRDefault="00186F6F" w:rsidP="00186F6F"/>
                          </w:txbxContent>
                        </wps:txbx>
                        <wps:bodyPr lIns="180000" rtlCol="0" anchor="ctr"/>
                      </wps:wsp>
                      <wps:wsp>
                        <wps:cNvPr id="21" name="TextBox 7">
                          <a:extLst/>
                        </wps:cNvPr>
                        <wps:cNvSpPr txBox="1"/>
                        <wps:spPr>
                          <a:xfrm>
                            <a:off x="2372691" y="1397365"/>
                            <a:ext cx="5108761" cy="2349588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333239" w:rsidRPr="003D68F7" w:rsidRDefault="003D68F7" w:rsidP="00117DA9">
                              <w:pPr>
                                <w:pStyle w:val="Heading1"/>
                                <w:rPr>
                                  <w:sz w:val="300"/>
                                  <w:szCs w:val="300"/>
                                </w:rPr>
                              </w:pPr>
                              <w:r w:rsidRPr="003D68F7">
                                <w:rPr>
                                  <w:sz w:val="300"/>
                                  <w:szCs w:val="300"/>
                                </w:rPr>
                                <w:t>Fair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2" name="TextBox 28">
                          <a:extLst/>
                        </wps:cNvPr>
                        <wps:cNvSpPr txBox="1"/>
                        <wps:spPr>
                          <a:xfrm>
                            <a:off x="2209798" y="1054732"/>
                            <a:ext cx="5495810" cy="764441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333239" w:rsidRPr="003D68F7" w:rsidRDefault="003D68F7" w:rsidP="003E182D">
                              <w:pPr>
                                <w:pStyle w:val="Subtitle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3D68F7">
                                <w:rPr>
                                  <w:sz w:val="72"/>
                                  <w:szCs w:val="72"/>
                                </w:rPr>
                                <w:t>Community Resource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4" name="TextBox 62">
                          <a:extLst/>
                        </wps:cNvPr>
                        <wps:cNvSpPr txBox="1"/>
                        <wps:spPr>
                          <a:xfrm>
                            <a:off x="1774955" y="4456155"/>
                            <a:ext cx="6143479" cy="1014026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3D68F7" w:rsidRPr="00C93AA1" w:rsidRDefault="00C93AA1" w:rsidP="003D68F7">
                              <w:pPr>
                                <w:pStyle w:val="Heading2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C93AA1">
                                <w:rPr>
                                  <w:sz w:val="72"/>
                                  <w:szCs w:val="72"/>
                                </w:rPr>
                                <w:t>Friday, January 17</w:t>
                              </w:r>
                              <w:r w:rsidRPr="00C93AA1">
                                <w:rPr>
                                  <w:sz w:val="72"/>
                                  <w:szCs w:val="72"/>
                                  <w:vertAlign w:val="superscript"/>
                                </w:rPr>
                                <w:t>th</w:t>
                              </w:r>
                              <w:r w:rsidRPr="00C93AA1">
                                <w:rPr>
                                  <w:sz w:val="72"/>
                                  <w:szCs w:val="72"/>
                                </w:rPr>
                                <w:t>, 2020</w:t>
                              </w:r>
                            </w:p>
                            <w:p w:rsidR="00C93AA1" w:rsidRPr="00C93AA1" w:rsidRDefault="00C93AA1" w:rsidP="00C93AA1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5" name="TextBox 63">
                          <a:extLst/>
                        </wps:cNvPr>
                        <wps:cNvSpPr txBox="1"/>
                        <wps:spPr>
                          <a:xfrm>
                            <a:off x="1378160" y="3007642"/>
                            <a:ext cx="7023559" cy="1448513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3D68F7" w:rsidRPr="00C93AA1" w:rsidRDefault="00C93AA1" w:rsidP="003D68F7">
                              <w:pPr>
                                <w:pStyle w:val="Heading2"/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C93AA1">
                                <w:rPr>
                                  <w:sz w:val="144"/>
                                  <w:szCs w:val="144"/>
                                </w:rPr>
                                <w:t>Free Event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6" name="TextBox 13">
                          <a:extLst/>
                        </wps:cNvPr>
                        <wps:cNvSpPr txBox="1"/>
                        <wps:spPr>
                          <a:xfrm>
                            <a:off x="3962715" y="6253973"/>
                            <a:ext cx="4513992" cy="150240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1C196C" w:rsidRPr="001C196C" w:rsidRDefault="00C1506E" w:rsidP="00C1506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C196C">
                                <w:rPr>
                                  <w:sz w:val="28"/>
                                  <w:szCs w:val="28"/>
                                </w:rPr>
                                <w:t xml:space="preserve">Westmoreland County Community College </w:t>
                              </w:r>
                            </w:p>
                            <w:p w:rsidR="00333239" w:rsidRPr="001C196C" w:rsidRDefault="00C1506E" w:rsidP="00C1506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C196C">
                                <w:rPr>
                                  <w:sz w:val="28"/>
                                  <w:szCs w:val="28"/>
                                </w:rPr>
                                <w:t>New Kensington Campus</w:t>
                              </w:r>
                            </w:p>
                            <w:p w:rsidR="001C196C" w:rsidRPr="001C196C" w:rsidRDefault="001C196C" w:rsidP="001C196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C196C">
                                <w:rPr>
                                  <w:sz w:val="28"/>
                                  <w:szCs w:val="28"/>
                                </w:rPr>
                                <w:t>1150 Fifth Ave. New Kensington, PA 15068</w:t>
                              </w:r>
                            </w:p>
                            <w:p w:rsidR="00333239" w:rsidRPr="00AA54D7" w:rsidRDefault="003D68F7" w:rsidP="00C1506E">
                              <w:pPr>
                                <w:jc w:val="center"/>
                              </w:pPr>
                              <w:r>
                                <w:t>Questions: sdunford@wedacinc.org</w:t>
                              </w:r>
                            </w:p>
                          </w:txbxContent>
                        </wps:txbx>
                        <wps:bodyPr wrap="square" rIns="21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AFC28" id="Group 27" o:spid="_x0000_s1026" style="position:absolute;left:0;text-align:left;margin-left:-48pt;margin-top:-1.5pt;width:708.4pt;height:642.75pt;z-index:251659264;mso-position-horizontal-relative:page;mso-width-relative:margin;mso-height-relative:margin" coordsize="89980,7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">
                <v:rect id="Rectangle 12" o:spid="_x0000_s1027" style="position:absolute;left:20897;top:984;width:54359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" fillcolor="black [3213]" stroked="f" strokeweight="1pt">
                  <v:fill opacity="21074f"/>
                </v:rect>
                <v:group id="Group 13" o:spid="_x0000_s1028" style="position:absolute;width:89980;height:13596" coordorigin=",12362" coordsize="89980,1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29" style="position:absolute;top:14857;width:21289;height:11102;flip:x" coordorigin=",14857" coordsize="21289,1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rect id="Rectangle 15" o:spid="_x0000_s1030" style="position:absolute;top:14857;width:21289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" fillcolor="#3a5679 [240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6" o:spid="_x0000_s1031" type="#_x0000_t6" style="position:absolute;left:562;top:22982;width:2415;height:35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" fillcolor="#273951 [1609]" stroked="f" strokeweight="1pt"/>
                  </v:group>
                  <v:rect id="Rectangle 17" o:spid="_x0000_s1032" style="position:absolute;left:75688;top:14767;width:14292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" fillcolor="#3a5679 [2409]" stroked="f" strokeweight="1pt"/>
                  <v:rect id="Rectangle 18" o:spid="_x0000_s1033" style="position:absolute;left:17831;top:12411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yK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" fillcolor="#4e74a3 [3209]" stroked="f" strokeweight="1pt">
                    <v:textbox>
                      <w:txbxContent>
                        <w:p w:rsidR="00333239" w:rsidRPr="003E182D" w:rsidRDefault="003D68F7" w:rsidP="003E182D">
                          <w:pPr>
                            <w:pStyle w:val="Title"/>
                          </w:pPr>
                          <w:r>
                            <w:t>New Kensington</w:t>
                          </w: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9" o:spid="_x0000_s1034" type="#_x0000_t7" style="position:absolute;left:67164;top:17346;width:13507;height:35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" adj="3865" fillcolor="white [3212]" stroked="f" strokeweight="1pt"/>
                </v:group>
                <v:rect id="Rectangle 20" o:spid="_x0000_s1035" style="position:absolute;left:32101;top:50864;width:53977;height:13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" fillcolor="#e7bc29 [3205]" stroked="f" strokeweight="1pt">
                  <v:textbox inset="5mm">
                    <w:txbxContent>
                      <w:p w:rsidR="00C93AA1" w:rsidRDefault="00C93AA1" w:rsidP="00186F6F">
                        <w:pPr>
                          <w:pStyle w:val="Date"/>
                          <w:rPr>
                            <w:rStyle w:val="Strong"/>
                            <w:b w:val="0"/>
                            <w:sz w:val="68"/>
                            <w:szCs w:val="68"/>
                          </w:rPr>
                        </w:pPr>
                        <w:r>
                          <w:rPr>
                            <w:rStyle w:val="Strong"/>
                            <w:b w:val="0"/>
                            <w:sz w:val="68"/>
                            <w:szCs w:val="68"/>
                          </w:rPr>
                          <w:t>1:00 PM-3:00 PM</w:t>
                        </w:r>
                      </w:p>
                      <w:p w:rsidR="00C1506E" w:rsidRPr="00C93AA1" w:rsidRDefault="003D68F7" w:rsidP="00186F6F">
                        <w:pPr>
                          <w:pStyle w:val="Date"/>
                          <w:rPr>
                            <w:b/>
                            <w:sz w:val="40"/>
                            <w:szCs w:val="40"/>
                          </w:rPr>
                        </w:pPr>
                        <w:r w:rsidRPr="00C93AA1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186F6F" w:rsidRPr="00C93AA1">
                          <w:rPr>
                            <w:b/>
                            <w:sz w:val="40"/>
                            <w:szCs w:val="40"/>
                          </w:rPr>
                          <w:t>Resources and Information from Community providers and services!</w:t>
                        </w:r>
                      </w:p>
                      <w:p w:rsidR="00186F6F" w:rsidRPr="00186F6F" w:rsidRDefault="00186F6F" w:rsidP="00186F6F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6" type="#_x0000_t202" style="position:absolute;left:23726;top:13973;width:51088;height:2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333239" w:rsidRPr="003D68F7" w:rsidRDefault="003D68F7" w:rsidP="00117DA9">
                        <w:pPr>
                          <w:pStyle w:val="Heading1"/>
                          <w:rPr>
                            <w:sz w:val="300"/>
                            <w:szCs w:val="300"/>
                          </w:rPr>
                        </w:pPr>
                        <w:r w:rsidRPr="003D68F7">
                          <w:rPr>
                            <w:sz w:val="300"/>
                            <w:szCs w:val="300"/>
                          </w:rPr>
                          <w:t>Fair</w:t>
                        </w:r>
                      </w:p>
                    </w:txbxContent>
                  </v:textbox>
                </v:shape>
                <v:shape id="TextBox 28" o:spid="_x0000_s1037" type="#_x0000_t202" style="position:absolute;left:22097;top:10547;width:54959;height:7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<v:textbox inset="0,0,0,0">
                    <w:txbxContent>
                      <w:p w:rsidR="00333239" w:rsidRPr="003D68F7" w:rsidRDefault="003D68F7" w:rsidP="003E182D">
                        <w:pPr>
                          <w:pStyle w:val="Subtitle"/>
                          <w:rPr>
                            <w:sz w:val="72"/>
                            <w:szCs w:val="72"/>
                          </w:rPr>
                        </w:pPr>
                        <w:r w:rsidRPr="003D68F7">
                          <w:rPr>
                            <w:sz w:val="72"/>
                            <w:szCs w:val="72"/>
                          </w:rPr>
                          <w:t>Community Resource</w:t>
                        </w:r>
                      </w:p>
                    </w:txbxContent>
                  </v:textbox>
                </v:shape>
                <v:shape id="TextBox 62" o:spid="_x0000_s1038" type="#_x0000_t202" style="position:absolute;left:17749;top:44561;width:61435;height:10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3D68F7" w:rsidRPr="00C93AA1" w:rsidRDefault="00C93AA1" w:rsidP="003D68F7">
                        <w:pPr>
                          <w:pStyle w:val="Heading2"/>
                          <w:rPr>
                            <w:sz w:val="72"/>
                            <w:szCs w:val="72"/>
                          </w:rPr>
                        </w:pPr>
                        <w:r w:rsidRPr="00C93AA1">
                          <w:rPr>
                            <w:sz w:val="72"/>
                            <w:szCs w:val="72"/>
                          </w:rPr>
                          <w:t>Friday, January 17</w:t>
                        </w:r>
                        <w:r w:rsidRPr="00C93AA1">
                          <w:rPr>
                            <w:sz w:val="72"/>
                            <w:szCs w:val="72"/>
                            <w:vertAlign w:val="superscript"/>
                          </w:rPr>
                          <w:t>th</w:t>
                        </w:r>
                        <w:r w:rsidRPr="00C93AA1">
                          <w:rPr>
                            <w:sz w:val="72"/>
                            <w:szCs w:val="72"/>
                          </w:rPr>
                          <w:t>, 2020</w:t>
                        </w:r>
                      </w:p>
                      <w:p w:rsidR="00C93AA1" w:rsidRPr="00C93AA1" w:rsidRDefault="00C93AA1" w:rsidP="00C93AA1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Box 63" o:spid="_x0000_s1039" type="#_x0000_t202" style="position:absolute;left:13781;top:30076;width:70236;height:1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3D68F7" w:rsidRPr="00C93AA1" w:rsidRDefault="00C93AA1" w:rsidP="003D68F7">
                        <w:pPr>
                          <w:pStyle w:val="Heading2"/>
                          <w:rPr>
                            <w:sz w:val="144"/>
                            <w:szCs w:val="144"/>
                          </w:rPr>
                        </w:pPr>
                        <w:r w:rsidRPr="00C93AA1">
                          <w:rPr>
                            <w:sz w:val="144"/>
                            <w:szCs w:val="144"/>
                          </w:rPr>
                          <w:t>Free Event</w:t>
                        </w:r>
                      </w:p>
                    </w:txbxContent>
                  </v:textbox>
                </v:shape>
                <v:shape id="TextBox 13" o:spid="_x0000_s1040" type="#_x0000_t202" style="position:absolute;left:39627;top:62539;width:45140;height:15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" fillcolor="#272727 [2749]" stroked="f">
                  <v:textbox inset=",,6mm">
                    <w:txbxContent>
                      <w:p w:rsidR="001C196C" w:rsidRPr="001C196C" w:rsidRDefault="00C1506E" w:rsidP="00C1506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C196C">
                          <w:rPr>
                            <w:sz w:val="28"/>
                            <w:szCs w:val="28"/>
                          </w:rPr>
                          <w:t xml:space="preserve">Westmoreland County Community College </w:t>
                        </w:r>
                      </w:p>
                      <w:p w:rsidR="00333239" w:rsidRPr="001C196C" w:rsidRDefault="00C1506E" w:rsidP="00C1506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C196C">
                          <w:rPr>
                            <w:sz w:val="28"/>
                            <w:szCs w:val="28"/>
                          </w:rPr>
                          <w:t>New Kensington Campus</w:t>
                        </w:r>
                      </w:p>
                      <w:p w:rsidR="001C196C" w:rsidRPr="001C196C" w:rsidRDefault="001C196C" w:rsidP="001C196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C196C">
                          <w:rPr>
                            <w:sz w:val="28"/>
                            <w:szCs w:val="28"/>
                          </w:rPr>
                          <w:t>1150 Fifth Ave.</w:t>
                        </w:r>
                        <w:r w:rsidRPr="001C196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C196C">
                          <w:rPr>
                            <w:sz w:val="28"/>
                            <w:szCs w:val="28"/>
                          </w:rPr>
                          <w:t>New Kensington, PA 15068</w:t>
                        </w:r>
                      </w:p>
                      <w:p w:rsidR="00333239" w:rsidRPr="00AA54D7" w:rsidRDefault="003D68F7" w:rsidP="00C1506E">
                        <w:pPr>
                          <w:jc w:val="center"/>
                        </w:pPr>
                        <w:r>
                          <w:t>Questions: sdunford@wedacinc.org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1D9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6686550</wp:posOffset>
            </wp:positionV>
            <wp:extent cx="2570480" cy="1447800"/>
            <wp:effectExtent l="0" t="0" r="0" b="0"/>
            <wp:wrapTight wrapText="bothSides">
              <wp:wrapPolygon edited="0">
                <wp:start x="13126" y="568"/>
                <wp:lineTo x="7524" y="4547"/>
                <wp:lineTo x="2401" y="10232"/>
                <wp:lineTo x="1441" y="10232"/>
                <wp:lineTo x="1441" y="19611"/>
                <wp:lineTo x="3682" y="20747"/>
                <wp:lineTo x="17289" y="20747"/>
                <wp:lineTo x="20010" y="19611"/>
                <wp:lineTo x="20330" y="10232"/>
                <wp:lineTo x="14407" y="5684"/>
                <wp:lineTo x="13927" y="568"/>
                <wp:lineTo x="13126" y="568"/>
              </wp:wrapPolygon>
            </wp:wrapTight>
            <wp:docPr id="29" name="Picture 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eDAC Logo Color 4-vertical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20B8" w:rsidSect="004A4E70">
      <w:headerReference w:type="default" r:id="rId10"/>
      <w:footerReference w:type="default" r:id="rId11"/>
      <w:pgSz w:w="12240" w:h="15840" w:code="1"/>
      <w:pgMar w:top="1440" w:right="1440" w:bottom="1440" w:left="1440" w:header="706" w:footer="706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F7" w:rsidRDefault="003D68F7" w:rsidP="00333239">
      <w:pPr>
        <w:spacing w:after="0" w:line="240" w:lineRule="auto"/>
      </w:pPr>
      <w:r>
        <w:separator/>
      </w:r>
    </w:p>
  </w:endnote>
  <w:endnote w:type="continuationSeparator" w:id="0">
    <w:p w:rsidR="003D68F7" w:rsidRDefault="003D68F7" w:rsidP="003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F7" w:rsidRDefault="003D68F7">
    <w:pPr>
      <w:pStyle w:val="Footer"/>
      <w:rPr>
        <w:noProof/>
      </w:rPr>
    </w:pPr>
  </w:p>
  <w:p w:rsidR="00C1506E" w:rsidRDefault="00C1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F7" w:rsidRDefault="003D68F7" w:rsidP="00333239">
      <w:pPr>
        <w:spacing w:after="0" w:line="240" w:lineRule="auto"/>
      </w:pPr>
      <w:r>
        <w:separator/>
      </w:r>
    </w:p>
  </w:footnote>
  <w:footnote w:type="continuationSeparator" w:id="0">
    <w:p w:rsidR="003D68F7" w:rsidRDefault="003D68F7" w:rsidP="0033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239" w:rsidRDefault="00956D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8A4015" wp14:editId="062CD007">
              <wp:simplePos x="0" y="0"/>
              <wp:positionH relativeFrom="page">
                <wp:align>left</wp:align>
              </wp:positionH>
              <wp:positionV relativeFrom="paragraph">
                <wp:posOffset>190500</wp:posOffset>
              </wp:positionV>
              <wp:extent cx="7633881" cy="9210115"/>
              <wp:effectExtent l="0" t="0" r="5715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3881" cy="9210115"/>
                        <a:chOff x="0" y="0"/>
                        <a:chExt cx="7633881" cy="9210115"/>
                      </a:xfrm>
                    </wpg:grpSpPr>
                    <wps:wsp>
                      <wps:cNvPr id="6" name="Parallelogram 6">
                        <a:extLst>
                          <a:ext uri="{FF2B5EF4-FFF2-40B4-BE49-F238E27FC236}">
                            <a16:creationId xmlns:a16="http://schemas.microsoft.com/office/drawing/2014/main" id="{631CCABE-8CC5-42B8-AF69-98272C58C1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4991938" y="4891105"/>
                          <a:ext cx="4511535" cy="772350"/>
                        </a:xfrm>
                        <a:prstGeom prst="parallelogram">
                          <a:avLst>
                            <a:gd name="adj" fmla="val 85487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199DFE0F-27E5-4E1B-93A6-93F6985978D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098566" y="3227366"/>
                          <a:ext cx="5033845" cy="6305622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Parallelogram 4">
                        <a:extLst>
                          <a:ext uri="{FF2B5EF4-FFF2-40B4-BE49-F238E27FC236}">
                            <a16:creationId xmlns:a16="http://schemas.microsoft.com/office/drawing/2014/main" id="{65FAEEDD-A012-477C-A680-A30610CF3C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-310930" y="2794901"/>
                          <a:ext cx="2624597" cy="2002737"/>
                        </a:xfrm>
                        <a:prstGeom prst="parallelogram">
                          <a:avLst>
                            <a:gd name="adj" fmla="val 85568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2A523E9C-761E-4C0A-A0AA-AFEE88AE73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386664" y="3540518"/>
                          <a:ext cx="5033645" cy="6305550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54A613FE-9817-4566-A005-C56A9EE17B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900920" y="-151890"/>
                          <a:ext cx="6001841" cy="6305622"/>
                        </a:xfrm>
                        <a:custGeom>
                          <a:avLst/>
                          <a:gdLst>
                            <a:gd name="connsiteX0" fmla="*/ 0 w 6001841"/>
                            <a:gd name="connsiteY0" fmla="*/ 0 h 6305622"/>
                            <a:gd name="connsiteX1" fmla="*/ 0 w 6001841"/>
                            <a:gd name="connsiteY1" fmla="*/ 6305622 h 6305622"/>
                            <a:gd name="connsiteX2" fmla="*/ 4188024 w 6001841"/>
                            <a:gd name="connsiteY2" fmla="*/ 6305622 h 6305622"/>
                            <a:gd name="connsiteX3" fmla="*/ 6001841 w 6001841"/>
                            <a:gd name="connsiteY3" fmla="*/ 0 h 6305622"/>
                            <a:gd name="connsiteX4" fmla="*/ 0 w 6001841"/>
                            <a:gd name="connsiteY4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1841" h="6305622">
                              <a:moveTo>
                                <a:pt x="0" y="0"/>
                              </a:moveTo>
                              <a:lnTo>
                                <a:pt x="0" y="6305622"/>
                              </a:lnTo>
                              <a:lnTo>
                                <a:pt x="4188024" y="6305622"/>
                              </a:lnTo>
                              <a:lnTo>
                                <a:pt x="60018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Diamond 9">
                        <a:extLst>
                          <a:ext uri="{FF2B5EF4-FFF2-40B4-BE49-F238E27FC236}">
                            <a16:creationId xmlns:a16="http://schemas.microsoft.com/office/drawing/2014/main" id="{60C2BC45-7DCE-4734-AE0F-8B6EB8EA45F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489643" y="5030231"/>
                          <a:ext cx="5020399" cy="20246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1800000" lon="19800000" rev="0"/>
                          </a:camera>
                          <a:lightRig rig="threePt" dir="t"/>
                        </a:scene3d>
                        <a:sp3d extrusionH="139700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62A86C" id="Group 10" o:spid="_x0000_s1026" style="position:absolute;margin-left:0;margin-top:15pt;width:601.1pt;height:725.2pt;z-index:251659264;mso-position-horizontal:left;mso-position-horizontal-relative:page;mso-width-relative:margin;mso-height-relative:margin" coordsize="76338,9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7" type="#_x0000_t7" style="position:absolute;left:49919;top:48911;width:45115;height:77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" adj="3161" fillcolor="#79610d [1605]" stroked="f" strokeweight="1pt"/>
              <v:shape id="Freeform: Shape 3" o:spid="_x0000_s1028" style="position:absolute;left:10986;top:32272;width:50338;height:63057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" path="m,6305622r3220028,l5033845,,1813817,,,6305622xe" fillcolor="#79610d [1605]" stroked="f" strokeweight="1pt">
                <v:stroke joinstyle="miter"/>
                <v:path arrowok="t" o:connecttype="custom" o:connectlocs="0,6305622;3220028,6305622;5033845,0;1813817,0" o:connectangles="0,0,0,0"/>
              </v:shape>
              <v:shape id="Parallelogram 4" o:spid="_x0000_s1029" type="#_x0000_t7" style="position:absolute;left:-3109;top:27948;width:26246;height:200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" adj="14103" fillcolor="#273951 [1609]" stroked="f" strokeweight="1pt"/>
              <v:shape id="Freeform: Shape 7" o:spid="_x0000_s1030" style="position:absolute;left:13866;top:35405;width:50337;height:63055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" path="m,6305622r3220028,l5033845,,1813817,,,6305622xe" fillcolor="#e7bc29 [3205]" stroked="f" strokeweight="1pt">
                <v:stroke joinstyle="miter"/>
                <v:path arrowok="t" o:connecttype="custom" o:connectlocs="0,6305550;3219900,6305550;5033645,0;1813745,0" o:connectangles="0,0,0,0"/>
              </v:shape>
              <v:shape id="Freeform: Shape 8" o:spid="_x0000_s1031" style="position:absolute;left:9009;top:-1519;width:60018;height:63056;rotation:90;flip:x;visibility:visible;mso-wrap-style:square;v-text-anchor:middle" coordsize="6001841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" path="m,l,6305622r4188024,l6001841,,,xe" fillcolor="#809ec2 [3204]" stroked="f" strokeweight="1pt">
                <v:stroke joinstyle="miter"/>
                <v:path arrowok="t" o:connecttype="custom" o:connectlocs="0,0;0,6305622;4188024,6305622;6001841,0;0,0" o:connectangles="0,0,0,0,0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2" type="#_x0000_t4" style="position:absolute;left:14896;top:50302;width:50204;height:2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" fillcolor="white [3212]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Q2MzczNTczMDVW0lEKTi0uzszPAykwrAUA6fnWXywAAAA="/>
  </w:docVars>
  <w:rsids>
    <w:rsidRoot w:val="003D68F7"/>
    <w:rsid w:val="00002A59"/>
    <w:rsid w:val="00114D99"/>
    <w:rsid w:val="00117DA9"/>
    <w:rsid w:val="00186F6F"/>
    <w:rsid w:val="001C196C"/>
    <w:rsid w:val="00237A8B"/>
    <w:rsid w:val="002C7E86"/>
    <w:rsid w:val="00333239"/>
    <w:rsid w:val="003418B3"/>
    <w:rsid w:val="00350944"/>
    <w:rsid w:val="003666B5"/>
    <w:rsid w:val="003B5FB0"/>
    <w:rsid w:val="003D1840"/>
    <w:rsid w:val="003D68F7"/>
    <w:rsid w:val="003E182D"/>
    <w:rsid w:val="004504B0"/>
    <w:rsid w:val="004A4E70"/>
    <w:rsid w:val="005A20B8"/>
    <w:rsid w:val="006C2AE3"/>
    <w:rsid w:val="00736D98"/>
    <w:rsid w:val="0078575D"/>
    <w:rsid w:val="00931D95"/>
    <w:rsid w:val="00956DB8"/>
    <w:rsid w:val="00A31E1C"/>
    <w:rsid w:val="00AA54D7"/>
    <w:rsid w:val="00C1506E"/>
    <w:rsid w:val="00C93AA1"/>
    <w:rsid w:val="00D252B4"/>
    <w:rsid w:val="00D47CD4"/>
    <w:rsid w:val="00E05901"/>
    <w:rsid w:val="00E55715"/>
    <w:rsid w:val="00E92F30"/>
    <w:rsid w:val="00EE6188"/>
    <w:rsid w:val="00F73DEB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160" w:line="192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86"/>
  </w:style>
  <w:style w:type="paragraph" w:styleId="Heading1">
    <w:name w:val="heading 1"/>
    <w:basedOn w:val="Normal"/>
    <w:next w:val="Normal"/>
    <w:link w:val="Heading1Char"/>
    <w:uiPriority w:val="9"/>
    <w:qFormat/>
    <w:rsid w:val="00AA54D7"/>
    <w:pPr>
      <w:keepNext/>
      <w:keepLines/>
      <w:spacing w:line="259" w:lineRule="auto"/>
      <w:jc w:val="left"/>
      <w:outlineLvl w:val="0"/>
    </w:pPr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D7"/>
    <w:pPr>
      <w:keepNext/>
      <w:keepLines/>
      <w:spacing w:line="259" w:lineRule="auto"/>
      <w:jc w:val="left"/>
      <w:outlineLvl w:val="1"/>
    </w:pPr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86"/>
  </w:style>
  <w:style w:type="paragraph" w:styleId="Footer">
    <w:name w:val="footer"/>
    <w:basedOn w:val="Normal"/>
    <w:link w:val="Foot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E86"/>
  </w:style>
  <w:style w:type="paragraph" w:styleId="Title">
    <w:name w:val="Title"/>
    <w:basedOn w:val="Normal"/>
    <w:next w:val="Normal"/>
    <w:link w:val="TitleChar"/>
    <w:uiPriority w:val="10"/>
    <w:qFormat/>
    <w:rsid w:val="003E182D"/>
    <w:pPr>
      <w:spacing w:line="259" w:lineRule="auto"/>
      <w:contextualSpacing/>
      <w:jc w:val="center"/>
    </w:pPr>
    <w:rPr>
      <w:rFonts w:asciiTheme="majorHAnsi" w:eastAsiaTheme="majorEastAsia" w:hAnsiTheme="majorHAnsi" w:cstheme="majorBidi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82D"/>
    <w:rPr>
      <w:rFonts w:asciiTheme="majorHAnsi" w:eastAsiaTheme="majorEastAsia" w:hAnsiTheme="majorHAnsi" w:cstheme="majorBidi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3E182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D7"/>
    <w:pPr>
      <w:numPr>
        <w:ilvl w:val="1"/>
      </w:numPr>
      <w:spacing w:line="259" w:lineRule="auto"/>
      <w:jc w:val="left"/>
    </w:pPr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AA54D7"/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customStyle="1" w:styleId="Script">
    <w:name w:val="Script"/>
    <w:basedOn w:val="Normal"/>
    <w:next w:val="Normal"/>
    <w:link w:val="ScriptChar"/>
    <w:uiPriority w:val="12"/>
    <w:qFormat/>
    <w:rsid w:val="00AA54D7"/>
    <w:pPr>
      <w:jc w:val="left"/>
    </w:pPr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AA54D7"/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character" w:customStyle="1" w:styleId="ScriptChar">
    <w:name w:val="Script Char"/>
    <w:basedOn w:val="DefaultParagraphFont"/>
    <w:link w:val="Script"/>
    <w:uiPriority w:val="12"/>
    <w:rsid w:val="002C7E86"/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9"/>
    <w:rsid w:val="00AA54D7"/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styleId="Date">
    <w:name w:val="Date"/>
    <w:basedOn w:val="Normal"/>
    <w:next w:val="Normal"/>
    <w:link w:val="DateChar"/>
    <w:uiPriority w:val="99"/>
    <w:qFormat/>
    <w:rsid w:val="00AA54D7"/>
    <w:pPr>
      <w:spacing w:line="259" w:lineRule="auto"/>
      <w:jc w:val="left"/>
    </w:pPr>
    <w:rPr>
      <w:rFonts w:asciiTheme="majorHAnsi" w:hAnsiTheme="majorHAnsi"/>
      <w:color w:val="000000" w:themeColor="text1"/>
      <w:sz w:val="56"/>
    </w:rPr>
  </w:style>
  <w:style w:type="character" w:customStyle="1" w:styleId="DateChar">
    <w:name w:val="Date Char"/>
    <w:basedOn w:val="DefaultParagraphFont"/>
    <w:link w:val="Date"/>
    <w:uiPriority w:val="99"/>
    <w:rsid w:val="00AA54D7"/>
    <w:rPr>
      <w:rFonts w:asciiTheme="majorHAnsi" w:hAnsiTheme="majorHAnsi"/>
      <w:color w:val="000000" w:themeColor="text1"/>
      <w:sz w:val="56"/>
    </w:rPr>
  </w:style>
  <w:style w:type="character" w:styleId="Strong">
    <w:name w:val="Strong"/>
    <w:basedOn w:val="DefaultParagraphFont"/>
    <w:uiPriority w:val="22"/>
    <w:qFormat/>
    <w:rsid w:val="00AA54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unford\AppData\Roaming\Microsoft\Templates\Elegant%20graduation%20flyer.dotx" TargetMode="External"/></Relationships>
</file>

<file path=word/theme/theme1.xml><?xml version="1.0" encoding="utf-8"?>
<a:theme xmlns:a="http://schemas.openxmlformats.org/drawingml/2006/main" name="Office Theme">
  <a:themeElements>
    <a:clrScheme name="MS Graduation 2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809EC2"/>
      </a:accent1>
      <a:accent2>
        <a:srgbClr val="E7BC29"/>
      </a:accent2>
      <a:accent3>
        <a:srgbClr val="DD7E0E"/>
      </a:accent3>
      <a:accent4>
        <a:srgbClr val="9C85C0"/>
      </a:accent4>
      <a:accent5>
        <a:srgbClr val="6B3D8C"/>
      </a:accent5>
      <a:accent6>
        <a:srgbClr val="4E74A3"/>
      </a:accent6>
      <a:hlink>
        <a:srgbClr val="809EC2"/>
      </a:hlink>
      <a:folHlink>
        <a:srgbClr val="809EC2"/>
      </a:folHlink>
    </a:clrScheme>
    <a:fontScheme name="Flyers Graduation College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48138-90B6-4926-AFDC-B82B43C153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935180-69BB-4FA5-8A49-A944A8A77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62F52-E6AC-48D9-A24A-A8A058EBC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graduation flyer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2019-11-20T14:19:00Z</dcterms:created>
  <dcterms:modified xsi:type="dcterms:W3CDTF">2019-11-20T14:19:00Z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